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"/>
        <w:gridCol w:w="1080"/>
        <w:gridCol w:w="112"/>
        <w:gridCol w:w="608"/>
        <w:gridCol w:w="360"/>
        <w:gridCol w:w="225"/>
        <w:gridCol w:w="855"/>
        <w:gridCol w:w="337"/>
        <w:gridCol w:w="923"/>
        <w:gridCol w:w="360"/>
        <w:gridCol w:w="180"/>
        <w:gridCol w:w="360"/>
        <w:gridCol w:w="180"/>
        <w:gridCol w:w="180"/>
        <w:gridCol w:w="540"/>
        <w:gridCol w:w="360"/>
        <w:gridCol w:w="180"/>
        <w:gridCol w:w="540"/>
        <w:gridCol w:w="540"/>
        <w:gridCol w:w="427"/>
        <w:gridCol w:w="1193"/>
        <w:gridCol w:w="180"/>
      </w:tblGrid>
      <w:tr w:rsidR="00044225">
        <w:trPr>
          <w:trHeight w:hRule="exact" w:val="159"/>
        </w:trPr>
        <w:tc>
          <w:tcPr>
            <w:tcW w:w="9720" w:type="dxa"/>
            <w:gridSpan w:val="2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9F2E86">
        <w:trPr>
          <w:cantSplit/>
          <w:trHeight w:val="1245"/>
        </w:trPr>
        <w:tc>
          <w:tcPr>
            <w:tcW w:w="160" w:type="dxa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20" w:type="dxa"/>
            <w:gridSpan w:val="9"/>
          </w:tcPr>
          <w:p w:rsidR="009F2E86" w:rsidRDefault="009F2E86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Antragsteller, Firma, Stempel</w:t>
            </w:r>
          </w:p>
          <w:p w:rsidR="009F2E86" w:rsidRPr="00B518CB" w:rsidRDefault="009F2E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 w:val="restart"/>
            <w:shd w:val="clear" w:color="auto" w:fill="D9D9D9"/>
          </w:tcPr>
          <w:p w:rsidR="009F2E86" w:rsidRDefault="009F2E86">
            <w:pPr>
              <w:pStyle w:val="berschrift2"/>
              <w:rPr>
                <w:sz w:val="18"/>
              </w:rPr>
            </w:pPr>
          </w:p>
          <w:p w:rsidR="009F2E86" w:rsidRDefault="009F2E86">
            <w:pPr>
              <w:pStyle w:val="berschrift2"/>
              <w:rPr>
                <w:sz w:val="32"/>
              </w:rPr>
            </w:pPr>
            <w:r>
              <w:rPr>
                <w:sz w:val="32"/>
              </w:rPr>
              <w:t>Antrag auf Erteilung</w:t>
            </w:r>
          </w:p>
          <w:p w:rsidR="009F2E86" w:rsidRDefault="009F2E86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>
              <w:rPr>
                <w:rFonts w:ascii="Tahoma" w:hAnsi="Tahoma" w:cs="Tahoma"/>
                <w:b/>
                <w:bCs/>
                <w:sz w:val="32"/>
                <w:szCs w:val="28"/>
              </w:rPr>
              <w:t>einer Erlaubnis</w:t>
            </w:r>
          </w:p>
          <w:p w:rsidR="009F2E86" w:rsidRDefault="009F2E86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9F2E8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9F2E86" w:rsidRPr="00B518CB" w:rsidRDefault="00B518CB" w:rsidP="00B518C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8"/>
                    </w:rPr>
                    <w:t>X</w:t>
                  </w:r>
                </w:p>
              </w:tc>
            </w:tr>
          </w:tbl>
          <w:p w:rsidR="009F2E86" w:rsidRDefault="009F2E86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für die Durchführung einer Veranstaltung</w:t>
            </w:r>
          </w:p>
          <w:p w:rsidR="009F2E86" w:rsidRDefault="009F2E86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auf öffentlichem Verkehrsgrund</w:t>
            </w:r>
          </w:p>
          <w:p w:rsidR="009F2E86" w:rsidRDefault="009F2E86">
            <w:pPr>
              <w:ind w:left="470"/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gem. § 29 StVO</w:t>
            </w:r>
          </w:p>
          <w:p w:rsidR="009F2E86" w:rsidRDefault="009F2E86">
            <w:pPr>
              <w:ind w:left="470"/>
              <w:rPr>
                <w:rFonts w:ascii="Tahoma" w:hAnsi="Tahoma" w:cs="Tahoma"/>
                <w:b/>
                <w:bCs/>
                <w:sz w:val="6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9F2E8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</w:tcPr>
                <w:p w:rsidR="009F2E86" w:rsidRDefault="009F2E86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9F2E86" w:rsidRDefault="009F2E86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einer Verkehrsrechtlichen Anordnung</w:t>
            </w:r>
          </w:p>
          <w:p w:rsidR="009F2E86" w:rsidRDefault="009F2E86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8"/>
              </w:rPr>
              <w:t>gem. § 45 Abs. 6 StVO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044225">
        <w:trPr>
          <w:cantSplit/>
          <w:trHeight w:hRule="exact" w:val="57"/>
        </w:trPr>
        <w:tc>
          <w:tcPr>
            <w:tcW w:w="160" w:type="dxa"/>
            <w:vMerge w:val="restart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20" w:type="dxa"/>
            <w:gridSpan w:val="9"/>
            <w:vMerge w:val="restart"/>
            <w:shd w:val="clear" w:color="auto" w:fill="D9D9D9"/>
            <w:vAlign w:val="center"/>
          </w:tcPr>
          <w:p w:rsidR="00044225" w:rsidRDefault="00044225">
            <w:pPr>
              <w:pStyle w:val="berschrift1"/>
              <w:rPr>
                <w:sz w:val="14"/>
              </w:rPr>
            </w:pPr>
            <w:r>
              <w:rPr>
                <w:sz w:val="14"/>
              </w:rPr>
              <w:t>Anschrift der zuständigen Behörde</w:t>
            </w: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044225">
        <w:trPr>
          <w:cantSplit/>
          <w:trHeight w:hRule="exact" w:val="231"/>
        </w:trPr>
        <w:tc>
          <w:tcPr>
            <w:tcW w:w="16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b/>
                <w:bCs/>
                <w:sz w:val="18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60" w:type="dxa"/>
            <w:vMerge w:val="restart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vMerge w:val="restart"/>
          </w:tcPr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4225" w:rsidRDefault="000442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4225" w:rsidRPr="000743DD" w:rsidRDefault="004B56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Stadt Guben</w:t>
            </w:r>
          </w:p>
          <w:p w:rsidR="00044225" w:rsidRPr="000743DD" w:rsidRDefault="004B56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FB III</w:t>
            </w:r>
          </w:p>
          <w:p w:rsidR="00044225" w:rsidRPr="000743DD" w:rsidRDefault="004B56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Ordnungsbehördliche Leistung</w:t>
            </w:r>
            <w:r w:rsidR="00FB280F">
              <w:rPr>
                <w:rFonts w:ascii="Tahoma" w:hAnsi="Tahoma" w:cs="Tahoma"/>
                <w:b/>
                <w:sz w:val="20"/>
                <w:szCs w:val="20"/>
              </w:rPr>
              <w:t>en/Umwelt</w:t>
            </w:r>
            <w:bookmarkStart w:id="0" w:name="_GoBack"/>
            <w:bookmarkEnd w:id="0"/>
          </w:p>
          <w:p w:rsidR="00044225" w:rsidRPr="000743DD" w:rsidRDefault="004B56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Gasstraße 4</w:t>
            </w:r>
          </w:p>
          <w:p w:rsidR="00044225" w:rsidRDefault="004B56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03172 Guben</w:t>
            </w: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</w:p>
        </w:tc>
        <w:tc>
          <w:tcPr>
            <w:tcW w:w="180" w:type="dxa"/>
            <w:vMerge w:val="restart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044225">
        <w:trPr>
          <w:cantSplit/>
          <w:trHeight w:hRule="exact" w:val="180"/>
        </w:trPr>
        <w:tc>
          <w:tcPr>
            <w:tcW w:w="16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9"/>
            <w:vMerge/>
          </w:tcPr>
          <w:p w:rsidR="00044225" w:rsidRDefault="0004422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E0E0E0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044225">
        <w:trPr>
          <w:cantSplit/>
          <w:trHeight w:hRule="exact" w:val="450"/>
        </w:trPr>
        <w:tc>
          <w:tcPr>
            <w:tcW w:w="160" w:type="dxa"/>
            <w:vMerge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9"/>
            <w:vMerge/>
          </w:tcPr>
          <w:p w:rsidR="00044225" w:rsidRDefault="0004422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500" w:type="dxa"/>
            <w:gridSpan w:val="10"/>
            <w:vMerge/>
            <w:shd w:val="clear" w:color="auto" w:fill="E0E0E0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9F2E86">
        <w:trPr>
          <w:cantSplit/>
          <w:trHeight w:val="1134"/>
        </w:trPr>
        <w:tc>
          <w:tcPr>
            <w:tcW w:w="160" w:type="dxa"/>
            <w:vMerge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520" w:type="dxa"/>
            <w:gridSpan w:val="9"/>
            <w:vMerge/>
          </w:tcPr>
          <w:p w:rsidR="009F2E86" w:rsidRDefault="009F2E86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E0E0E0"/>
          </w:tcPr>
          <w:p w:rsidR="009F2E86" w:rsidRDefault="009F2E86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620" w:type="dxa"/>
            <w:gridSpan w:val="5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b/>
                <w:bCs/>
                <w:sz w:val="14"/>
                <w:szCs w:val="28"/>
              </w:rPr>
              <w:t>Anlagen:</w:t>
            </w:r>
          </w:p>
          <w:p w:rsidR="009F2E86" w:rsidRDefault="009F2E86">
            <w:pPr>
              <w:rPr>
                <w:rFonts w:ascii="Tahoma" w:hAnsi="Tahoma" w:cs="Tahoma"/>
                <w:b/>
                <w:bCs/>
                <w:sz w:val="10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9F2E8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9F2E86" w:rsidRPr="00B518CB" w:rsidRDefault="009F2E86" w:rsidP="00B518C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9F2E86" w:rsidRDefault="009F2E8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1 Strecken-</w:t>
            </w:r>
          </w:p>
          <w:p w:rsidR="009F2E86" w:rsidRDefault="009F2E8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skizze (6-fach)</w:t>
            </w:r>
          </w:p>
        </w:tc>
        <w:tc>
          <w:tcPr>
            <w:tcW w:w="2880" w:type="dxa"/>
            <w:gridSpan w:val="5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  <w:p w:rsidR="009F2E86" w:rsidRDefault="009F2E86">
            <w:pPr>
              <w:rPr>
                <w:rFonts w:ascii="Tahoma" w:hAnsi="Tahoma" w:cs="Tahoma"/>
                <w:b/>
                <w:bCs/>
                <w:sz w:val="10"/>
                <w:szCs w:val="28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9F2E86">
              <w:trPr>
                <w:trHeight w:hRule="exact"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9F2E86" w:rsidRPr="00B518CB" w:rsidRDefault="009F2E86" w:rsidP="00B518C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9F2E86" w:rsidRDefault="009F2E8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1 Nachweis über Veranstalter-</w:t>
            </w:r>
          </w:p>
          <w:p w:rsidR="009F2E86" w:rsidRDefault="009F2E86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haftpflichtversicherung</w:t>
            </w:r>
          </w:p>
        </w:tc>
        <w:tc>
          <w:tcPr>
            <w:tcW w:w="180" w:type="dxa"/>
            <w:shd w:val="clear" w:color="auto" w:fill="D9D9D9"/>
          </w:tcPr>
          <w:p w:rsidR="009F2E86" w:rsidRDefault="009F2E86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044225" w:rsidRDefault="00044225">
            <w:pPr>
              <w:pStyle w:val="berschrift3"/>
            </w:pPr>
          </w:p>
        </w:tc>
        <w:tc>
          <w:tcPr>
            <w:tcW w:w="9540" w:type="dxa"/>
            <w:gridSpan w:val="20"/>
            <w:shd w:val="clear" w:color="auto" w:fill="D9D9D9"/>
            <w:vAlign w:val="center"/>
          </w:tcPr>
          <w:p w:rsidR="00044225" w:rsidRDefault="00044225">
            <w:pPr>
              <w:pStyle w:val="berschrift3"/>
            </w:pPr>
            <w:r>
              <w:t>Zur Durchführung von einer erlaubnispflichtigen Veranstaltung auf öffentlichem Verkehrsgrund beantragen wir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044225" w:rsidRDefault="00044225">
            <w:pPr>
              <w:pStyle w:val="berschrift3"/>
            </w:pPr>
          </w:p>
        </w:tc>
      </w:tr>
      <w:tr w:rsidR="004A5DFC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4"/>
            <w:tcBorders>
              <w:bottom w:val="single" w:sz="2" w:space="0" w:color="auto"/>
            </w:tcBorders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Name des Veranstalters</w:t>
            </w:r>
          </w:p>
        </w:tc>
        <w:tc>
          <w:tcPr>
            <w:tcW w:w="4140" w:type="dxa"/>
            <w:gridSpan w:val="10"/>
            <w:tcBorders>
              <w:bottom w:val="single" w:sz="2" w:space="0" w:color="auto"/>
              <w:right w:val="single" w:sz="2" w:space="0" w:color="auto"/>
            </w:tcBorders>
          </w:tcPr>
          <w:p w:rsidR="004A5DFC" w:rsidRPr="004A5DFC" w:rsidRDefault="004A5DFC" w:rsidP="004A5D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Telefon</w:t>
            </w:r>
          </w:p>
          <w:p w:rsidR="004A5DFC" w:rsidRPr="004A5DFC" w:rsidRDefault="004A5DFC">
            <w:pPr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Fax</w:t>
            </w:r>
          </w:p>
          <w:p w:rsidR="004A5DFC" w:rsidRPr="004A5DFC" w:rsidRDefault="004A5DFC">
            <w:pPr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A5DFC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Vertreten durch</w:t>
            </w:r>
          </w:p>
        </w:tc>
        <w:tc>
          <w:tcPr>
            <w:tcW w:w="4140" w:type="dxa"/>
            <w:gridSpan w:val="10"/>
            <w:tcBorders>
              <w:right w:val="single" w:sz="2" w:space="0" w:color="auto"/>
            </w:tcBorders>
          </w:tcPr>
          <w:p w:rsidR="004A5DFC" w:rsidRPr="004A5DFC" w:rsidRDefault="004A5DFC" w:rsidP="004A5D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E-Mail:</w:t>
            </w:r>
          </w:p>
          <w:p w:rsidR="004A5DFC" w:rsidRPr="004A5DFC" w:rsidRDefault="004A5DFC">
            <w:pPr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4A5DFC" w:rsidRDefault="004A5DFC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Wohnsitz des Veranstalters</w:t>
            </w:r>
          </w:p>
        </w:tc>
        <w:tc>
          <w:tcPr>
            <w:tcW w:w="7380" w:type="dxa"/>
            <w:gridSpan w:val="16"/>
            <w:tcBorders>
              <w:top w:val="single" w:sz="2" w:space="0" w:color="auto"/>
            </w:tcBorders>
          </w:tcPr>
          <w:p w:rsidR="00044225" w:rsidRPr="004A5DFC" w:rsidRDefault="00044225" w:rsidP="004A5D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0"/>
            <w:shd w:val="clear" w:color="auto" w:fill="D9D9D9"/>
            <w:vAlign w:val="center"/>
          </w:tcPr>
          <w:p w:rsidR="00044225" w:rsidRDefault="00044225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  <w:r>
              <w:rPr>
                <w:rFonts w:ascii="Tahoma" w:hAnsi="Tahoma" w:cs="Tahoma"/>
                <w:b/>
                <w:bCs/>
                <w:sz w:val="14"/>
                <w:szCs w:val="28"/>
              </w:rPr>
              <w:t>die Erlaubnis gemäß § 29 Abs. 2 StVO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76902">
        <w:trPr>
          <w:trHeight w:hRule="exact" w:val="624"/>
        </w:trPr>
        <w:tc>
          <w:tcPr>
            <w:tcW w:w="180" w:type="dxa"/>
            <w:gridSpan w:val="2"/>
            <w:shd w:val="clear" w:color="auto" w:fill="D9D9D9"/>
          </w:tcPr>
          <w:p w:rsidR="00A76902" w:rsidRDefault="00A7690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0"/>
            <w:tcBorders>
              <w:bottom w:val="single" w:sz="2" w:space="0" w:color="auto"/>
            </w:tcBorders>
          </w:tcPr>
          <w:p w:rsidR="00A76902" w:rsidRPr="002F1887" w:rsidRDefault="00D830F8" w:rsidP="00031A56">
            <w:pPr>
              <w:rPr>
                <w:rFonts w:ascii="Tahoma" w:hAnsi="Tahoma" w:cs="Tahoma"/>
                <w:sz w:val="14"/>
                <w:szCs w:val="14"/>
              </w:rPr>
            </w:pPr>
            <w:r w:rsidRPr="002F1887">
              <w:rPr>
                <w:rFonts w:ascii="Tahoma" w:hAnsi="Tahoma" w:cs="Tahoma"/>
                <w:sz w:val="14"/>
                <w:szCs w:val="14"/>
              </w:rPr>
              <w:t>Art und Anlass der Veranstaltung</w:t>
            </w:r>
          </w:p>
          <w:p w:rsidR="00D830F8" w:rsidRPr="00572A74" w:rsidRDefault="00D830F8" w:rsidP="00031A5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30F8" w:rsidRPr="00572A74" w:rsidRDefault="00D830F8" w:rsidP="00031A5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A76902" w:rsidRDefault="00A76902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D830F8">
        <w:trPr>
          <w:trHeight w:hRule="exact" w:val="340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D830F8" w:rsidRDefault="00D830F8" w:rsidP="00737997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D830F8" w:rsidP="00737997">
            <w:pPr>
              <w:rPr>
                <w:rFonts w:ascii="Tahoma" w:hAnsi="Tahoma" w:cs="Tahoma"/>
                <w:sz w:val="20"/>
                <w:szCs w:val="20"/>
              </w:rPr>
            </w:pPr>
            <w:r w:rsidRPr="00C90F7E">
              <w:rPr>
                <w:rFonts w:ascii="Tahoma" w:hAnsi="Tahoma" w:cs="Tahoma"/>
                <w:sz w:val="20"/>
                <w:szCs w:val="20"/>
              </w:rPr>
              <w:t>Zeitraum von: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D830F8" w:rsidP="007379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D830F8" w:rsidP="007379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C90F7E" w:rsidP="007379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bis: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D830F8" w:rsidP="007379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30F8" w:rsidRPr="00C90F7E" w:rsidRDefault="00D830F8" w:rsidP="007379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D830F8" w:rsidRDefault="00D830F8" w:rsidP="00737997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D830F8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D830F8" w:rsidRDefault="00D830F8" w:rsidP="00A404BB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D830F8" w:rsidRPr="00D830F8" w:rsidRDefault="00D830F8" w:rsidP="00A404BB">
            <w:pPr>
              <w:rPr>
                <w:rFonts w:ascii="Tahoma" w:hAnsi="Tahoma" w:cs="Tahoma"/>
                <w:sz w:val="16"/>
                <w:szCs w:val="16"/>
              </w:rPr>
            </w:pPr>
            <w:r w:rsidRPr="00D830F8">
              <w:rPr>
                <w:rFonts w:ascii="Tahoma" w:hAnsi="Tahoma" w:cs="Tahoma"/>
                <w:sz w:val="16"/>
                <w:szCs w:val="16"/>
              </w:rPr>
              <w:t>Ort / Straße:</w:t>
            </w:r>
          </w:p>
        </w:tc>
        <w:tc>
          <w:tcPr>
            <w:tcW w:w="8460" w:type="dxa"/>
            <w:gridSpan w:val="19"/>
            <w:tcBorders>
              <w:top w:val="single" w:sz="2" w:space="0" w:color="auto"/>
            </w:tcBorders>
            <w:vAlign w:val="center"/>
          </w:tcPr>
          <w:p w:rsidR="00D830F8" w:rsidRPr="00A404BB" w:rsidRDefault="00D830F8" w:rsidP="00A404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D830F8" w:rsidRDefault="00D830F8" w:rsidP="00A404BB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D830F8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D830F8" w:rsidRDefault="00D830F8" w:rsidP="00A404BB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D830F8" w:rsidRPr="00D830F8" w:rsidRDefault="00D830F8" w:rsidP="00A404BB">
            <w:pPr>
              <w:rPr>
                <w:rFonts w:ascii="Tahoma" w:hAnsi="Tahoma" w:cs="Tahoma"/>
                <w:sz w:val="16"/>
                <w:szCs w:val="16"/>
              </w:rPr>
            </w:pPr>
            <w:r w:rsidRPr="00D830F8">
              <w:rPr>
                <w:rFonts w:ascii="Tahoma" w:hAnsi="Tahoma" w:cs="Tahoma"/>
                <w:sz w:val="16"/>
                <w:szCs w:val="16"/>
              </w:rPr>
              <w:t>Startort:</w:t>
            </w:r>
          </w:p>
        </w:tc>
        <w:tc>
          <w:tcPr>
            <w:tcW w:w="4500" w:type="dxa"/>
            <w:gridSpan w:val="11"/>
            <w:tcBorders>
              <w:bottom w:val="single" w:sz="2" w:space="0" w:color="auto"/>
            </w:tcBorders>
            <w:vAlign w:val="center"/>
          </w:tcPr>
          <w:p w:rsidR="00D830F8" w:rsidRPr="00A404BB" w:rsidRDefault="00D830F8" w:rsidP="00A404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  <w:vAlign w:val="center"/>
          </w:tcPr>
          <w:p w:rsidR="00D830F8" w:rsidRPr="00D830F8" w:rsidRDefault="00A404BB" w:rsidP="00A404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Zielort:</w:t>
            </w:r>
          </w:p>
        </w:tc>
        <w:tc>
          <w:tcPr>
            <w:tcW w:w="3240" w:type="dxa"/>
            <w:gridSpan w:val="6"/>
            <w:tcBorders>
              <w:bottom w:val="single" w:sz="2" w:space="0" w:color="auto"/>
            </w:tcBorders>
            <w:vAlign w:val="center"/>
          </w:tcPr>
          <w:p w:rsidR="00D830F8" w:rsidRPr="008244AD" w:rsidRDefault="00D830F8" w:rsidP="00A404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D830F8" w:rsidRDefault="00D830F8" w:rsidP="00A404BB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trHeight w:hRule="exact" w:val="227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044225" w:rsidRDefault="00044225" w:rsidP="0069213A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</w:tcBorders>
            <w:vAlign w:val="center"/>
          </w:tcPr>
          <w:p w:rsidR="00044225" w:rsidRPr="002F1887" w:rsidRDefault="00D830F8" w:rsidP="0069213A">
            <w:pPr>
              <w:rPr>
                <w:rFonts w:ascii="Tahoma" w:hAnsi="Tahoma" w:cs="Tahoma"/>
                <w:sz w:val="14"/>
                <w:szCs w:val="14"/>
              </w:rPr>
            </w:pPr>
            <w:r w:rsidRPr="002F1887">
              <w:rPr>
                <w:rFonts w:ascii="Tahoma" w:hAnsi="Tahoma" w:cs="Tahoma"/>
                <w:sz w:val="14"/>
                <w:szCs w:val="14"/>
              </w:rPr>
              <w:t>Voraussichtliche Zahl der Teilnehmer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044225" w:rsidRDefault="00044225" w:rsidP="0069213A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D830F8">
        <w:trPr>
          <w:trHeight w:hRule="exact" w:val="227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D830F8" w:rsidRDefault="00D830F8" w:rsidP="0069213A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D830F8" w:rsidRPr="002F1887" w:rsidRDefault="00D830F8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F1887">
              <w:rPr>
                <w:rFonts w:ascii="Tahoma" w:hAnsi="Tahoma" w:cs="Tahoma"/>
                <w:sz w:val="14"/>
                <w:szCs w:val="14"/>
              </w:rPr>
              <w:t>Fahrzeuge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Personen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Festwagen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Musikkapellen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Pferde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Pferdegespanne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830F8" w:rsidRPr="002F1887" w:rsidRDefault="00850EC3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Sonstiges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830F8" w:rsidRPr="002F1887" w:rsidRDefault="00D830F8" w:rsidP="0069213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D830F8" w:rsidRDefault="00D830F8" w:rsidP="0069213A">
            <w:pPr>
              <w:jc w:val="center"/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D830F8" w:rsidRPr="00D11690">
        <w:trPr>
          <w:trHeight w:hRule="exact" w:val="28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D830F8" w:rsidRPr="00D11690" w:rsidRDefault="00D830F8" w:rsidP="00D116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7880">
        <w:trPr>
          <w:cantSplit/>
          <w:trHeight w:hRule="exact" w:val="454"/>
        </w:trPr>
        <w:tc>
          <w:tcPr>
            <w:tcW w:w="180" w:type="dxa"/>
            <w:gridSpan w:val="2"/>
            <w:shd w:val="clear" w:color="auto" w:fill="D9D9D9"/>
          </w:tcPr>
          <w:p w:rsidR="005D7880" w:rsidRDefault="005D7880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</w:tcBorders>
            <w:vAlign w:val="center"/>
          </w:tcPr>
          <w:p w:rsidR="005D7880" w:rsidRDefault="005D7880" w:rsidP="005D7880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Streckenverlauf (Streckenbezeichnung) / Flächen, auf der der öffentliche Verkehrsgrund in Anspruch genommen wird /</w:t>
            </w:r>
          </w:p>
          <w:p w:rsidR="005D7880" w:rsidRDefault="005D7880" w:rsidP="005D7880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Lageplan mit Streckenplan beilegen</w:t>
            </w:r>
          </w:p>
        </w:tc>
        <w:tc>
          <w:tcPr>
            <w:tcW w:w="180" w:type="dxa"/>
            <w:shd w:val="clear" w:color="auto" w:fill="D9D9D9"/>
          </w:tcPr>
          <w:p w:rsidR="005D7880" w:rsidRDefault="005D7880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Align w:val="center"/>
          </w:tcPr>
          <w:p w:rsidR="00044225" w:rsidRPr="00602DDA" w:rsidRDefault="00044225" w:rsidP="00AF00D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F00DE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AF00DE" w:rsidRDefault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Align w:val="center"/>
          </w:tcPr>
          <w:p w:rsidR="00AF00DE" w:rsidRDefault="00AF00DE" w:rsidP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AF00DE" w:rsidRDefault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Align w:val="center"/>
          </w:tcPr>
          <w:p w:rsidR="00044225" w:rsidRDefault="00044225" w:rsidP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Align w:val="center"/>
          </w:tcPr>
          <w:p w:rsidR="00044225" w:rsidRDefault="00044225" w:rsidP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bottom w:val="single" w:sz="2" w:space="0" w:color="auto"/>
            </w:tcBorders>
            <w:vAlign w:val="center"/>
          </w:tcPr>
          <w:p w:rsidR="00044225" w:rsidRDefault="00044225" w:rsidP="00AF00D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</w:tcBorders>
            <w:vAlign w:val="center"/>
          </w:tcPr>
          <w:p w:rsidR="00044225" w:rsidRDefault="00044225">
            <w:pPr>
              <w:rPr>
                <w:rFonts w:ascii="Tahoma" w:hAnsi="Tahoma" w:cs="Tahoma"/>
                <w:sz w:val="18"/>
                <w:szCs w:val="28"/>
              </w:rPr>
            </w:pPr>
            <w:r>
              <w:rPr>
                <w:rFonts w:ascii="Tahoma" w:hAnsi="Tahoma" w:cs="Tahoma"/>
                <w:sz w:val="18"/>
                <w:szCs w:val="28"/>
              </w:rPr>
              <w:t>Ferner wird beantragt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044225">
              <w:trPr>
                <w:trHeight w:hRule="exact" w:val="170"/>
              </w:trPr>
              <w:tc>
                <w:tcPr>
                  <w:tcW w:w="170" w:type="dxa"/>
                  <w:vAlign w:val="bottom"/>
                </w:tcPr>
                <w:p w:rsidR="00044225" w:rsidRDefault="00044225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044225" w:rsidRDefault="00044225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sz w:val="16"/>
                <w:szCs w:val="28"/>
              </w:rPr>
              <w:t xml:space="preserve">der Erlass einer Verkehrsrechtlichen Anordnung gem. § 45 Abs. 6 StVO </w:t>
            </w:r>
            <w:r>
              <w:rPr>
                <w:rFonts w:ascii="Tahoma" w:hAnsi="Tahoma" w:cs="Tahoma"/>
                <w:sz w:val="16"/>
                <w:szCs w:val="28"/>
              </w:rPr>
              <w:t>(Verkehrsbeschränkung bzw. Verkehrsverbote)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27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Align w:val="center"/>
          </w:tcPr>
          <w:p w:rsidR="00044225" w:rsidRDefault="00044225">
            <w:pPr>
              <w:rPr>
                <w:rFonts w:ascii="Tahoma" w:hAnsi="Tahoma" w:cs="Tahoma"/>
                <w:sz w:val="18"/>
                <w:szCs w:val="28"/>
              </w:rPr>
            </w:pPr>
            <w:r>
              <w:rPr>
                <w:rFonts w:ascii="Tahoma" w:hAnsi="Tahoma" w:cs="Tahoma"/>
                <w:sz w:val="18"/>
                <w:szCs w:val="28"/>
              </w:rPr>
              <w:t>in der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bottom w:val="single" w:sz="2" w:space="0" w:color="auto"/>
            </w:tcBorders>
            <w:vAlign w:val="center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Straßenbezeichnung (Straßenname):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Straßenzug bzw. Streckenbezeichnung (Bundesstraße, Landstraße I. oder II. Ordnung Nr.) zwischen km und km: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</w:tcBorders>
            <w:vAlign w:val="center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Streckenlänge: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tcBorders>
              <w:top w:val="single" w:sz="2" w:space="0" w:color="auto"/>
            </w:tcBorders>
            <w:vAlign w:val="center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Art der Verkehrsbeschränkung: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D5B4F">
        <w:trPr>
          <w:cantSplit/>
          <w:trHeight w:hRule="exact" w:val="340"/>
        </w:trPr>
        <w:tc>
          <w:tcPr>
            <w:tcW w:w="180" w:type="dxa"/>
            <w:gridSpan w:val="2"/>
            <w:shd w:val="clear" w:color="auto" w:fill="D9D9D9"/>
          </w:tcPr>
          <w:p w:rsidR="000D5B4F" w:rsidRDefault="000D5B4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Merge w:val="restart"/>
            <w:tcBorders>
              <w:top w:val="single" w:sz="2" w:space="0" w:color="auto"/>
            </w:tcBorders>
          </w:tcPr>
          <w:p w:rsidR="000D5B4F" w:rsidRDefault="000D5B4F">
            <w:pPr>
              <w:rPr>
                <w:rFonts w:ascii="Tahoma" w:hAnsi="Tahoma" w:cs="Tahoma"/>
                <w:sz w:val="4"/>
                <w:szCs w:val="4"/>
              </w:rPr>
            </w:pPr>
          </w:p>
          <w:p w:rsidR="000D5B4F" w:rsidRDefault="000D5B4F">
            <w:pPr>
              <w:rPr>
                <w:rFonts w:ascii="Tahoma" w:hAnsi="Tahoma" w:cs="Tahoma"/>
                <w:sz w:val="14"/>
                <w:szCs w:val="28"/>
              </w:rPr>
            </w:pPr>
            <w:r>
              <w:rPr>
                <w:rFonts w:ascii="Tahoma" w:hAnsi="Tahoma" w:cs="Tahoma"/>
                <w:sz w:val="14"/>
                <w:szCs w:val="28"/>
              </w:rPr>
              <w:t>Umleitungsstrecke (Straßenbezeichnung und Mehrlänge – Lageskizze anliegend):</w:t>
            </w:r>
          </w:p>
        </w:tc>
        <w:tc>
          <w:tcPr>
            <w:tcW w:w="180" w:type="dxa"/>
            <w:shd w:val="clear" w:color="auto" w:fill="D9D9D9"/>
          </w:tcPr>
          <w:p w:rsidR="000D5B4F" w:rsidRDefault="000D5B4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D5B4F">
        <w:trPr>
          <w:cantSplit/>
          <w:trHeight w:hRule="exact" w:val="454"/>
        </w:trPr>
        <w:tc>
          <w:tcPr>
            <w:tcW w:w="180" w:type="dxa"/>
            <w:gridSpan w:val="2"/>
            <w:tcBorders>
              <w:bottom w:val="nil"/>
            </w:tcBorders>
            <w:shd w:val="clear" w:color="auto" w:fill="D9D9D9"/>
          </w:tcPr>
          <w:p w:rsidR="000D5B4F" w:rsidRDefault="000D5B4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vMerge/>
            <w:shd w:val="clear" w:color="auto" w:fill="D9D9D9"/>
            <w:vAlign w:val="center"/>
          </w:tcPr>
          <w:p w:rsidR="000D5B4F" w:rsidRDefault="000D5B4F">
            <w:pPr>
              <w:pStyle w:val="berschrift5"/>
              <w:rPr>
                <w:sz w:val="16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</w:tcPr>
          <w:p w:rsidR="000D5B4F" w:rsidRDefault="000D5B4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D5B4F">
        <w:trPr>
          <w:cantSplit/>
          <w:trHeight w:hRule="exact" w:val="964"/>
        </w:trPr>
        <w:tc>
          <w:tcPr>
            <w:tcW w:w="180" w:type="dxa"/>
            <w:gridSpan w:val="2"/>
            <w:shd w:val="clear" w:color="auto" w:fill="D9D9D9"/>
            <w:vAlign w:val="center"/>
          </w:tcPr>
          <w:p w:rsidR="000D5B4F" w:rsidRDefault="000D5B4F" w:rsidP="00EE4C4B">
            <w:pPr>
              <w:jc w:val="both"/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  <w:tc>
          <w:tcPr>
            <w:tcW w:w="9540" w:type="dxa"/>
            <w:gridSpan w:val="20"/>
            <w:vMerge/>
            <w:vAlign w:val="center"/>
          </w:tcPr>
          <w:p w:rsidR="000D5B4F" w:rsidRDefault="000D5B4F" w:rsidP="00EE4C4B">
            <w:pPr>
              <w:pStyle w:val="berschrift4"/>
              <w:jc w:val="both"/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0D5B4F" w:rsidRDefault="000D5B4F" w:rsidP="00EE4C4B">
            <w:pPr>
              <w:jc w:val="both"/>
              <w:rPr>
                <w:rFonts w:ascii="Tahoma" w:hAnsi="Tahoma" w:cs="Tahoma"/>
                <w:b/>
                <w:bCs/>
                <w:sz w:val="12"/>
                <w:szCs w:val="28"/>
              </w:rPr>
            </w:pPr>
          </w:p>
        </w:tc>
      </w:tr>
      <w:tr w:rsidR="00044225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shd w:val="clear" w:color="auto" w:fill="D9D9D9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8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Ort, Datum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500" w:type="dxa"/>
            <w:gridSpan w:val="10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284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 w:rsidR="00044225" w:rsidRPr="002D54D1" w:rsidRDefault="00044225" w:rsidP="002D54D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500" w:type="dxa"/>
            <w:gridSpan w:val="10"/>
            <w:vAlign w:val="bottom"/>
          </w:tcPr>
          <w:p w:rsidR="00044225" w:rsidRDefault="00044225">
            <w:pPr>
              <w:jc w:val="right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Unterschrift des Antragstellers</w:t>
            </w: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4225">
        <w:trPr>
          <w:cantSplit/>
          <w:trHeight w:hRule="exact" w:val="170"/>
        </w:trPr>
        <w:tc>
          <w:tcPr>
            <w:tcW w:w="180" w:type="dxa"/>
            <w:gridSpan w:val="2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540" w:type="dxa"/>
            <w:gridSpan w:val="20"/>
            <w:shd w:val="clear" w:color="auto" w:fill="D9D9D9"/>
            <w:vAlign w:val="bottom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044225" w:rsidRDefault="0004422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</w:tbl>
    <w:p w:rsidR="00044225" w:rsidRDefault="00044225">
      <w:pPr>
        <w:rPr>
          <w:rFonts w:ascii="Tahoma" w:hAnsi="Tahoma" w:cs="Tahoma"/>
          <w:sz w:val="16"/>
          <w:szCs w:val="16"/>
        </w:rPr>
      </w:pPr>
    </w:p>
    <w:sectPr w:rsidR="00044225">
      <w:footerReference w:type="even" r:id="rId7"/>
      <w:footerReference w:type="default" r:id="rId8"/>
      <w:pgSz w:w="11906" w:h="16838" w:code="9"/>
      <w:pgMar w:top="567" w:right="567" w:bottom="24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35" w:rsidRDefault="00C12435">
      <w:r>
        <w:separator/>
      </w:r>
    </w:p>
  </w:endnote>
  <w:endnote w:type="continuationSeparator" w:id="0">
    <w:p w:rsidR="00C12435" w:rsidRDefault="00C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C2" w:rsidRDefault="00FB64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64C2" w:rsidRDefault="00FB64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C2" w:rsidRDefault="00FB64C2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2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FB64C2" w:rsidRDefault="00FB64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35" w:rsidRDefault="00C12435">
      <w:r>
        <w:separator/>
      </w:r>
    </w:p>
  </w:footnote>
  <w:footnote w:type="continuationSeparator" w:id="0">
    <w:p w:rsidR="00C12435" w:rsidRDefault="00C1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435"/>
    <w:rsid w:val="00031A56"/>
    <w:rsid w:val="00031EF9"/>
    <w:rsid w:val="00035DCB"/>
    <w:rsid w:val="00044225"/>
    <w:rsid w:val="000743DD"/>
    <w:rsid w:val="000D5B4F"/>
    <w:rsid w:val="000E07D7"/>
    <w:rsid w:val="000E0AD9"/>
    <w:rsid w:val="00202411"/>
    <w:rsid w:val="00215B9B"/>
    <w:rsid w:val="002D54D1"/>
    <w:rsid w:val="002F1887"/>
    <w:rsid w:val="004A5DFC"/>
    <w:rsid w:val="004B5698"/>
    <w:rsid w:val="0055335F"/>
    <w:rsid w:val="00572A74"/>
    <w:rsid w:val="005D7880"/>
    <w:rsid w:val="00602DDA"/>
    <w:rsid w:val="0069213A"/>
    <w:rsid w:val="00737997"/>
    <w:rsid w:val="00785DC9"/>
    <w:rsid w:val="008244AD"/>
    <w:rsid w:val="00826C99"/>
    <w:rsid w:val="00850EC3"/>
    <w:rsid w:val="0087734B"/>
    <w:rsid w:val="00911D4D"/>
    <w:rsid w:val="009F2E86"/>
    <w:rsid w:val="00A404BB"/>
    <w:rsid w:val="00A76902"/>
    <w:rsid w:val="00AF00DE"/>
    <w:rsid w:val="00AF7940"/>
    <w:rsid w:val="00B518CB"/>
    <w:rsid w:val="00C12435"/>
    <w:rsid w:val="00C90F7E"/>
    <w:rsid w:val="00D11690"/>
    <w:rsid w:val="00D830F8"/>
    <w:rsid w:val="00D91C01"/>
    <w:rsid w:val="00DD1EC4"/>
    <w:rsid w:val="00E85FEF"/>
    <w:rsid w:val="00EE4C4B"/>
    <w:rsid w:val="00FB280F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B5BB4"/>
  <w15:chartTrackingRefBased/>
  <w15:docId w15:val="{8E3697F4-759D-4A15-B820-151E3BD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1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ERKEHR\ALVA\BERICHTE\VORLAGEN\an_ver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an_vera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Antragsteller, Firma, Stempel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Antragsteller, Firma, Stempel</dc:title>
  <dc:subject/>
  <dc:creator>Administrator</dc:creator>
  <cp:keywords/>
  <dc:description/>
  <cp:lastModifiedBy>Hahnewald, Frank-Olaf</cp:lastModifiedBy>
  <cp:revision>3</cp:revision>
  <cp:lastPrinted>2008-10-14T09:10:00Z</cp:lastPrinted>
  <dcterms:created xsi:type="dcterms:W3CDTF">2021-01-07T08:35:00Z</dcterms:created>
  <dcterms:modified xsi:type="dcterms:W3CDTF">2021-01-07T10:19:00Z</dcterms:modified>
</cp:coreProperties>
</file>