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80"/>
        <w:gridCol w:w="3600"/>
        <w:gridCol w:w="1080"/>
        <w:gridCol w:w="360"/>
        <w:gridCol w:w="360"/>
        <w:gridCol w:w="180"/>
        <w:gridCol w:w="180"/>
        <w:gridCol w:w="1980"/>
        <w:gridCol w:w="1980"/>
        <w:gridCol w:w="180"/>
        <w:gridCol w:w="180"/>
      </w:tblGrid>
      <w:tr w:rsidR="0088625A">
        <w:trPr>
          <w:trHeight w:hRule="exact" w:val="159"/>
        </w:trPr>
        <w:tc>
          <w:tcPr>
            <w:tcW w:w="10440" w:type="dxa"/>
            <w:gridSpan w:val="12"/>
            <w:shd w:val="clear" w:color="auto" w:fill="D9D9D9"/>
          </w:tcPr>
          <w:p w:rsidR="0088625A" w:rsidRDefault="0088625A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88625A" w:rsidRDefault="0088625A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811B1C">
        <w:trPr>
          <w:cantSplit/>
          <w:trHeight w:hRule="exact" w:val="680"/>
        </w:trPr>
        <w:tc>
          <w:tcPr>
            <w:tcW w:w="180" w:type="dxa"/>
            <w:vMerge w:val="restart"/>
            <w:shd w:val="clear" w:color="auto" w:fill="D9D9D9"/>
          </w:tcPr>
          <w:p w:rsidR="00811B1C" w:rsidRDefault="00811B1C" w:rsidP="000C7F31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center"/>
          </w:tcPr>
          <w:p w:rsidR="00811B1C" w:rsidRPr="004A4F7E" w:rsidRDefault="00811B1C" w:rsidP="000C7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Merge w:val="restart"/>
            <w:shd w:val="clear" w:color="auto" w:fill="auto"/>
          </w:tcPr>
          <w:p w:rsidR="00811B1C" w:rsidRPr="006845C6" w:rsidRDefault="00811B1C" w:rsidP="00EB4D16">
            <w:pPr>
              <w:spacing w:line="240" w:lineRule="exact"/>
              <w:rPr>
                <w:rFonts w:ascii="Tahoma" w:hAnsi="Tahoma" w:cs="Tahoma"/>
                <w:b/>
                <w:sz w:val="15"/>
                <w:szCs w:val="15"/>
              </w:rPr>
            </w:pPr>
            <w:r w:rsidRPr="006845C6">
              <w:rPr>
                <w:rFonts w:ascii="Tahoma" w:hAnsi="Tahoma" w:cs="Tahoma"/>
                <w:b/>
                <w:sz w:val="15"/>
                <w:szCs w:val="15"/>
              </w:rPr>
              <w:t>Antragsteller</w:t>
            </w:r>
          </w:p>
        </w:tc>
        <w:tc>
          <w:tcPr>
            <w:tcW w:w="360" w:type="dxa"/>
            <w:vMerge w:val="restart"/>
            <w:shd w:val="clear" w:color="auto" w:fill="D9D9D9"/>
          </w:tcPr>
          <w:p w:rsidR="00811B1C" w:rsidRPr="00EB4D16" w:rsidRDefault="00811B1C" w:rsidP="000C7F31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60" w:type="dxa"/>
            <w:gridSpan w:val="6"/>
            <w:shd w:val="clear" w:color="auto" w:fill="D9D9D9"/>
            <w:vAlign w:val="center"/>
          </w:tcPr>
          <w:p w:rsidR="00811B1C" w:rsidRPr="00F8558A" w:rsidRDefault="00A72D83" w:rsidP="0055529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8558A">
              <w:rPr>
                <w:rFonts w:ascii="Tahoma" w:hAnsi="Tahoma" w:cs="Tahoma"/>
                <w:b/>
                <w:sz w:val="32"/>
                <w:szCs w:val="32"/>
              </w:rPr>
              <w:t>Antrag auf Erteilung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811B1C" w:rsidRDefault="00811B1C" w:rsidP="000C7F31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A72D83">
        <w:trPr>
          <w:cantSplit/>
          <w:trHeight w:hRule="exact" w:val="680"/>
        </w:trPr>
        <w:tc>
          <w:tcPr>
            <w:tcW w:w="180" w:type="dxa"/>
            <w:vMerge/>
            <w:shd w:val="clear" w:color="auto" w:fill="D9D9D9"/>
          </w:tcPr>
          <w:p w:rsidR="00A72D83" w:rsidRDefault="00A72D83" w:rsidP="000C7F31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A72D83" w:rsidRPr="004A4F7E" w:rsidRDefault="00A72D83" w:rsidP="000C7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  <w:vAlign w:val="center"/>
          </w:tcPr>
          <w:p w:rsidR="00A72D83" w:rsidRPr="004A4F7E" w:rsidRDefault="00A72D83" w:rsidP="000C7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A72D83" w:rsidRDefault="00A72D83" w:rsidP="000C7F31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D9D9D9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3D3636" w:rsidRPr="009B6181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3D3636" w:rsidRPr="009B6181" w:rsidRDefault="003D3636" w:rsidP="009B6181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72D83" w:rsidRPr="009B6181" w:rsidRDefault="00A72D83" w:rsidP="009B618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20" w:type="dxa"/>
            <w:gridSpan w:val="4"/>
            <w:vMerge w:val="restart"/>
            <w:shd w:val="clear" w:color="auto" w:fill="D9D9D9"/>
          </w:tcPr>
          <w:p w:rsidR="00A72D83" w:rsidRPr="00F8558A" w:rsidRDefault="00A72D83" w:rsidP="009B61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558A">
              <w:rPr>
                <w:rFonts w:ascii="Tahoma" w:hAnsi="Tahoma" w:cs="Tahoma"/>
                <w:b/>
                <w:sz w:val="20"/>
                <w:szCs w:val="20"/>
              </w:rPr>
              <w:t>einer Ausnahmegenehmigung</w:t>
            </w:r>
          </w:p>
          <w:p w:rsidR="00A72D83" w:rsidRPr="00F8558A" w:rsidRDefault="00A72D83" w:rsidP="009B61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558A">
              <w:rPr>
                <w:rFonts w:ascii="Tahoma" w:hAnsi="Tahoma" w:cs="Tahoma"/>
                <w:b/>
                <w:sz w:val="16"/>
                <w:szCs w:val="16"/>
              </w:rPr>
              <w:t>gem. § 46 Abs. 1, Nr. 8 StVO</w:t>
            </w:r>
          </w:p>
          <w:p w:rsidR="00A72D83" w:rsidRPr="00F8558A" w:rsidRDefault="00A72D83" w:rsidP="004A212C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F8558A">
              <w:rPr>
                <w:rFonts w:ascii="Tahoma" w:hAnsi="Tahoma" w:cs="Tahoma"/>
                <w:b/>
                <w:sz w:val="16"/>
                <w:szCs w:val="16"/>
              </w:rPr>
              <w:t>für Inanspruchnahme von öffentl. Verkehrsgrund</w:t>
            </w:r>
          </w:p>
          <w:p w:rsidR="00A72D83" w:rsidRPr="00F8558A" w:rsidRDefault="00A72D83" w:rsidP="004A212C">
            <w:pPr>
              <w:spacing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F8558A">
              <w:rPr>
                <w:rFonts w:ascii="Tahoma" w:hAnsi="Tahoma" w:cs="Tahoma"/>
                <w:b/>
                <w:sz w:val="16"/>
                <w:szCs w:val="16"/>
              </w:rPr>
              <w:t>(§ 32 StVO)</w:t>
            </w:r>
          </w:p>
        </w:tc>
        <w:tc>
          <w:tcPr>
            <w:tcW w:w="180" w:type="dxa"/>
            <w:vMerge/>
            <w:shd w:val="clear" w:color="auto" w:fill="D9D9D9"/>
          </w:tcPr>
          <w:p w:rsidR="00A72D83" w:rsidRDefault="00A72D83" w:rsidP="000C7F31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A72D83">
        <w:trPr>
          <w:cantSplit/>
          <w:trHeight w:hRule="exact" w:val="284"/>
        </w:trPr>
        <w:tc>
          <w:tcPr>
            <w:tcW w:w="180" w:type="dxa"/>
            <w:vMerge/>
            <w:shd w:val="clear" w:color="auto" w:fill="D9D9D9"/>
          </w:tcPr>
          <w:p w:rsidR="00A72D83" w:rsidRDefault="00A72D83" w:rsidP="000C7F31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5040" w:type="dxa"/>
            <w:gridSpan w:val="4"/>
            <w:shd w:val="clear" w:color="auto" w:fill="D9D9D9"/>
            <w:vAlign w:val="center"/>
          </w:tcPr>
          <w:p w:rsidR="00A72D83" w:rsidRPr="004A4F7E" w:rsidRDefault="00A72D83" w:rsidP="000C7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A72D83" w:rsidRDefault="00A72D83" w:rsidP="000C7F31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540" w:type="dxa"/>
            <w:gridSpan w:val="2"/>
            <w:vMerge/>
            <w:shd w:val="clear" w:color="auto" w:fill="D9D9D9"/>
          </w:tcPr>
          <w:p w:rsidR="00A72D83" w:rsidRPr="009B6181" w:rsidRDefault="00A72D83" w:rsidP="009B618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20" w:type="dxa"/>
            <w:gridSpan w:val="4"/>
            <w:vMerge/>
            <w:shd w:val="clear" w:color="auto" w:fill="D9D9D9"/>
          </w:tcPr>
          <w:p w:rsidR="00A72D83" w:rsidRPr="00F8558A" w:rsidRDefault="00A72D83" w:rsidP="009B6181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A72D83" w:rsidRDefault="00A72D83" w:rsidP="000C7F31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811B1C">
        <w:trPr>
          <w:cantSplit/>
          <w:trHeight w:hRule="exact" w:val="170"/>
        </w:trPr>
        <w:tc>
          <w:tcPr>
            <w:tcW w:w="180" w:type="dxa"/>
            <w:vMerge w:val="restart"/>
            <w:shd w:val="clear" w:color="auto" w:fill="D9D9D9"/>
          </w:tcPr>
          <w:p w:rsidR="00811B1C" w:rsidRDefault="00811B1C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 w:val="restart"/>
            <w:shd w:val="clear" w:color="auto" w:fill="auto"/>
          </w:tcPr>
          <w:p w:rsidR="00811B1C" w:rsidRDefault="00811B1C" w:rsidP="00AD7FB3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 w:val="restart"/>
            <w:shd w:val="clear" w:color="auto" w:fill="auto"/>
            <w:vAlign w:val="center"/>
          </w:tcPr>
          <w:p w:rsidR="00811B1C" w:rsidRDefault="00811B1C" w:rsidP="00EF0CDD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1B1C" w:rsidRDefault="00811B1C" w:rsidP="00EF0CDD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1B1C" w:rsidRDefault="00623552" w:rsidP="00906075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Stadt Guben</w:t>
            </w:r>
          </w:p>
          <w:p w:rsidR="00811B1C" w:rsidRDefault="00623552" w:rsidP="00906075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FB III</w:t>
            </w:r>
          </w:p>
          <w:p w:rsidR="00811B1C" w:rsidRDefault="00623552" w:rsidP="00906075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Ordnungsbehördliche Leistung</w:t>
            </w:r>
            <w:r w:rsidR="003E3A6B">
              <w:rPr>
                <w:rFonts w:ascii="Tahoma" w:hAnsi="Tahoma" w:cs="Tahoma"/>
                <w:b/>
                <w:sz w:val="18"/>
                <w:szCs w:val="18"/>
              </w:rPr>
              <w:t>en/Umwelt</w:t>
            </w:r>
            <w:bookmarkStart w:id="0" w:name="_GoBack"/>
            <w:bookmarkEnd w:id="0"/>
          </w:p>
          <w:p w:rsidR="00811B1C" w:rsidRDefault="00623552" w:rsidP="00906075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Gasstraße 4</w:t>
            </w:r>
          </w:p>
          <w:p w:rsidR="00811B1C" w:rsidRPr="004A4F7E" w:rsidRDefault="00623552" w:rsidP="00906075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03172 Guben</w:t>
            </w:r>
          </w:p>
        </w:tc>
        <w:tc>
          <w:tcPr>
            <w:tcW w:w="360" w:type="dxa"/>
            <w:vMerge/>
            <w:shd w:val="clear" w:color="auto" w:fill="D9D9D9"/>
          </w:tcPr>
          <w:p w:rsidR="00811B1C" w:rsidRDefault="00811B1C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6"/>
            <w:shd w:val="clear" w:color="auto" w:fill="D9D9D9"/>
          </w:tcPr>
          <w:p w:rsidR="00811B1C" w:rsidRPr="00F8558A" w:rsidRDefault="00811B1C" w:rsidP="009B6181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811B1C" w:rsidRDefault="00811B1C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A72D83">
        <w:trPr>
          <w:cantSplit/>
          <w:trHeight w:hRule="exact" w:val="567"/>
        </w:trPr>
        <w:tc>
          <w:tcPr>
            <w:tcW w:w="180" w:type="dxa"/>
            <w:vMerge/>
            <w:shd w:val="clear" w:color="auto" w:fill="D9D9D9"/>
          </w:tcPr>
          <w:p w:rsidR="00A72D83" w:rsidRDefault="00A72D83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A72D83" w:rsidRDefault="00A72D83" w:rsidP="00AD7FB3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  <w:vAlign w:val="center"/>
          </w:tcPr>
          <w:p w:rsidR="00A72D83" w:rsidRDefault="00A72D83" w:rsidP="00EF0CDD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A72D83" w:rsidRDefault="00A72D83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3D3636" w:rsidRPr="009B6181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3D3636" w:rsidRPr="009B6181" w:rsidRDefault="003D3636" w:rsidP="009B6181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72D83" w:rsidRPr="009B6181" w:rsidRDefault="00A72D83" w:rsidP="009B618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20" w:type="dxa"/>
            <w:gridSpan w:val="4"/>
            <w:shd w:val="clear" w:color="auto" w:fill="D9D9D9"/>
          </w:tcPr>
          <w:p w:rsidR="00A72D83" w:rsidRPr="00F8558A" w:rsidRDefault="00A72D83" w:rsidP="009B61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558A">
              <w:rPr>
                <w:rFonts w:ascii="Tahoma" w:hAnsi="Tahoma" w:cs="Tahoma"/>
                <w:b/>
                <w:sz w:val="20"/>
                <w:szCs w:val="20"/>
              </w:rPr>
              <w:t>einer Verkehrsrechtlichen Anordnung</w:t>
            </w:r>
          </w:p>
          <w:p w:rsidR="00A72D83" w:rsidRPr="00F8558A" w:rsidRDefault="00A72D83" w:rsidP="009B61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558A">
              <w:rPr>
                <w:rFonts w:ascii="Tahoma" w:hAnsi="Tahoma" w:cs="Tahoma"/>
                <w:b/>
                <w:sz w:val="16"/>
                <w:szCs w:val="16"/>
              </w:rPr>
              <w:t>gem. § 45 Abs. 6 StVO</w:t>
            </w:r>
          </w:p>
        </w:tc>
        <w:tc>
          <w:tcPr>
            <w:tcW w:w="180" w:type="dxa"/>
            <w:vMerge/>
            <w:shd w:val="clear" w:color="auto" w:fill="D9D9D9"/>
          </w:tcPr>
          <w:p w:rsidR="00A72D83" w:rsidRDefault="00A72D83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811B1C">
        <w:trPr>
          <w:cantSplit/>
          <w:trHeight w:hRule="exact" w:val="454"/>
        </w:trPr>
        <w:tc>
          <w:tcPr>
            <w:tcW w:w="180" w:type="dxa"/>
            <w:vMerge/>
            <w:shd w:val="clear" w:color="auto" w:fill="D9D9D9"/>
          </w:tcPr>
          <w:p w:rsidR="00811B1C" w:rsidRDefault="00811B1C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11B1C" w:rsidRDefault="00811B1C" w:rsidP="00AD7FB3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  <w:vAlign w:val="center"/>
          </w:tcPr>
          <w:p w:rsidR="00811B1C" w:rsidRDefault="00811B1C" w:rsidP="00EF0CDD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811B1C" w:rsidRDefault="00811B1C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6"/>
            <w:shd w:val="clear" w:color="auto" w:fill="D9D9D9"/>
            <w:vAlign w:val="center"/>
          </w:tcPr>
          <w:p w:rsidR="00811B1C" w:rsidRPr="00F8558A" w:rsidRDefault="00A72D83" w:rsidP="0055529B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8558A">
              <w:rPr>
                <w:rFonts w:ascii="Tahoma" w:hAnsi="Tahoma" w:cs="Tahoma"/>
                <w:b/>
                <w:sz w:val="15"/>
                <w:szCs w:val="15"/>
              </w:rPr>
              <w:t>Anlagen:*)</w:t>
            </w:r>
          </w:p>
        </w:tc>
        <w:tc>
          <w:tcPr>
            <w:tcW w:w="180" w:type="dxa"/>
            <w:vMerge/>
            <w:shd w:val="clear" w:color="auto" w:fill="D9D9D9"/>
          </w:tcPr>
          <w:p w:rsidR="00811B1C" w:rsidRDefault="00811B1C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B8344F">
        <w:trPr>
          <w:cantSplit/>
          <w:trHeight w:hRule="exact" w:val="851"/>
        </w:trPr>
        <w:tc>
          <w:tcPr>
            <w:tcW w:w="180" w:type="dxa"/>
            <w:vMerge/>
            <w:shd w:val="clear" w:color="auto" w:fill="D9D9D9"/>
          </w:tcPr>
          <w:p w:rsidR="00B8344F" w:rsidRDefault="00B8344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B8344F" w:rsidRDefault="00B8344F" w:rsidP="00AD7FB3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  <w:vAlign w:val="center"/>
          </w:tcPr>
          <w:p w:rsidR="00B8344F" w:rsidRDefault="00B8344F" w:rsidP="00EF0CDD">
            <w:pPr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B8344F" w:rsidRDefault="00B8344F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8344F" w:rsidRPr="009B6181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B8344F" w:rsidRPr="009B6181" w:rsidRDefault="00B8344F" w:rsidP="009B6181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B8344F" w:rsidRPr="009B6181" w:rsidRDefault="00B8344F" w:rsidP="009B618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B8344F" w:rsidRPr="00B8344F" w:rsidRDefault="00B8344F" w:rsidP="009B6181">
            <w:pPr>
              <w:rPr>
                <w:rFonts w:ascii="Tahoma" w:hAnsi="Tahoma" w:cs="Tahoma"/>
                <w:sz w:val="12"/>
                <w:szCs w:val="12"/>
              </w:rPr>
            </w:pPr>
            <w:r w:rsidRPr="00B8344F">
              <w:rPr>
                <w:rFonts w:ascii="Tahoma" w:hAnsi="Tahoma" w:cs="Tahoma"/>
                <w:sz w:val="12"/>
                <w:szCs w:val="12"/>
              </w:rPr>
              <w:t>1 Beschilderungsplan /</w:t>
            </w:r>
          </w:p>
          <w:p w:rsidR="00B8344F" w:rsidRPr="00B8344F" w:rsidRDefault="00B8344F" w:rsidP="00B8344F">
            <w:pPr>
              <w:spacing w:line="160" w:lineRule="exact"/>
              <w:rPr>
                <w:rFonts w:ascii="Tahoma" w:hAnsi="Tahoma" w:cs="Tahoma"/>
                <w:sz w:val="12"/>
                <w:szCs w:val="12"/>
              </w:rPr>
            </w:pPr>
            <w:r w:rsidRPr="00B8344F">
              <w:rPr>
                <w:rFonts w:ascii="Tahoma" w:hAnsi="Tahoma" w:cs="Tahoma"/>
                <w:sz w:val="12"/>
                <w:szCs w:val="12"/>
              </w:rPr>
              <w:t>Umleitungsplan (Vorschlag)</w:t>
            </w:r>
          </w:p>
        </w:tc>
        <w:tc>
          <w:tcPr>
            <w:tcW w:w="1980" w:type="dxa"/>
            <w:shd w:val="clear" w:color="auto" w:fill="D9D9D9"/>
          </w:tcPr>
          <w:p w:rsidR="00B8344F" w:rsidRPr="00B8344F" w:rsidRDefault="00B8344F" w:rsidP="00B8344F">
            <w:pPr>
              <w:spacing w:line="160" w:lineRule="exact"/>
              <w:ind w:left="170" w:hanging="170"/>
              <w:rPr>
                <w:rFonts w:ascii="Tahoma" w:hAnsi="Tahoma" w:cs="Tahoma"/>
                <w:sz w:val="12"/>
                <w:szCs w:val="12"/>
              </w:rPr>
            </w:pPr>
            <w:r w:rsidRPr="00B8344F">
              <w:rPr>
                <w:rFonts w:ascii="Tahoma" w:hAnsi="Tahoma" w:cs="Tahoma"/>
                <w:sz w:val="12"/>
                <w:szCs w:val="12"/>
              </w:rPr>
              <w:t>*) Nur erforderlich, wenn neben der Ausnahmegenehmigung eine Anordnung nach § 45 Abs. 6 StVO erforderlich ist.</w:t>
            </w:r>
          </w:p>
        </w:tc>
        <w:tc>
          <w:tcPr>
            <w:tcW w:w="180" w:type="dxa"/>
            <w:shd w:val="clear" w:color="auto" w:fill="D9D9D9"/>
          </w:tcPr>
          <w:p w:rsidR="00B8344F" w:rsidRPr="009B6181" w:rsidRDefault="00B8344F" w:rsidP="009B618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B8344F" w:rsidRDefault="00B8344F">
            <w:pPr>
              <w:rPr>
                <w:rFonts w:ascii="Tahoma" w:hAnsi="Tahoma" w:cs="Tahoma"/>
                <w:b/>
                <w:bCs/>
                <w:sz w:val="20"/>
                <w:szCs w:val="28"/>
              </w:rPr>
            </w:pPr>
          </w:p>
        </w:tc>
      </w:tr>
      <w:tr w:rsidR="00EB4D16" w:rsidRPr="003C0E5A">
        <w:trPr>
          <w:trHeight w:hRule="exact" w:val="284"/>
        </w:trPr>
        <w:tc>
          <w:tcPr>
            <w:tcW w:w="180" w:type="dxa"/>
            <w:shd w:val="clear" w:color="auto" w:fill="D9D9D9"/>
            <w:vAlign w:val="center"/>
          </w:tcPr>
          <w:p w:rsidR="00EB4D16" w:rsidRPr="003C0E5A" w:rsidRDefault="00EB4D16" w:rsidP="00F80AB9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0" w:type="dxa"/>
            <w:gridSpan w:val="11"/>
            <w:shd w:val="clear" w:color="auto" w:fill="D9D9D9"/>
            <w:vAlign w:val="center"/>
          </w:tcPr>
          <w:p w:rsidR="00EB4D16" w:rsidRPr="003C0E5A" w:rsidRDefault="003C0E5A" w:rsidP="003C0E5A">
            <w:pPr>
              <w:rPr>
                <w:rFonts w:ascii="Tahoma" w:hAnsi="Tahoma" w:cs="Tahoma"/>
                <w:sz w:val="20"/>
                <w:szCs w:val="20"/>
              </w:rPr>
            </w:pPr>
            <w:r w:rsidRPr="003C0E5A">
              <w:rPr>
                <w:rFonts w:ascii="Tahoma" w:hAnsi="Tahoma" w:cs="Tahoma"/>
                <w:sz w:val="20"/>
                <w:szCs w:val="20"/>
              </w:rPr>
              <w:t>I. Zur Inanspruchnahme von öffentlichen Verkehrsgrund beantragt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EB4D16" w:rsidRPr="003C0E5A" w:rsidRDefault="00EB4D16" w:rsidP="00F80AB9">
            <w:pPr>
              <w:ind w:left="17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6BC6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636BC6" w:rsidRPr="00F80AB9" w:rsidRDefault="00636BC6" w:rsidP="00F80AB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36BC6" w:rsidRPr="00090D35" w:rsidRDefault="00636BC6" w:rsidP="00090D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636BC6" w:rsidRPr="00636BC6" w:rsidRDefault="00636BC6" w:rsidP="0063650B">
            <w:pPr>
              <w:rPr>
                <w:rFonts w:ascii="Tahoma" w:hAnsi="Tahoma" w:cs="Tahoma"/>
                <w:sz w:val="14"/>
                <w:szCs w:val="14"/>
              </w:rPr>
            </w:pPr>
            <w:r w:rsidRPr="00636BC6">
              <w:rPr>
                <w:rFonts w:ascii="Tahoma" w:hAnsi="Tahoma" w:cs="Tahoma"/>
                <w:sz w:val="14"/>
                <w:szCs w:val="14"/>
              </w:rPr>
              <w:t>Name, Vorname / Firma</w:t>
            </w:r>
          </w:p>
        </w:tc>
        <w:tc>
          <w:tcPr>
            <w:tcW w:w="414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636BC6" w:rsidRPr="00636BC6" w:rsidRDefault="00636BC6" w:rsidP="0063650B">
            <w:pPr>
              <w:rPr>
                <w:rFonts w:ascii="Tahoma" w:hAnsi="Tahoma" w:cs="Tahoma"/>
                <w:sz w:val="14"/>
                <w:szCs w:val="14"/>
              </w:rPr>
            </w:pPr>
            <w:r w:rsidRPr="00636BC6">
              <w:rPr>
                <w:rFonts w:ascii="Tahoma" w:hAnsi="Tahoma" w:cs="Tahoma"/>
                <w:sz w:val="14"/>
                <w:szCs w:val="14"/>
              </w:rPr>
              <w:t>Telefon-Nr.:</w:t>
            </w:r>
          </w:p>
          <w:p w:rsidR="00636BC6" w:rsidRPr="0063650B" w:rsidRDefault="00636BC6" w:rsidP="0063650B">
            <w:pPr>
              <w:rPr>
                <w:rFonts w:ascii="Tahoma" w:hAnsi="Tahoma" w:cs="Tahoma"/>
                <w:sz w:val="18"/>
                <w:szCs w:val="18"/>
              </w:rPr>
            </w:pPr>
            <w:r w:rsidRPr="00636BC6">
              <w:rPr>
                <w:rFonts w:ascii="Tahoma" w:hAnsi="Tahoma" w:cs="Tahoma"/>
                <w:sz w:val="14"/>
                <w:szCs w:val="14"/>
              </w:rPr>
              <w:t>Fax-Nr.: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636BC6" w:rsidRPr="00F80AB9" w:rsidRDefault="00636BC6" w:rsidP="00F80AB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36BC6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636BC6" w:rsidRPr="00F80AB9" w:rsidRDefault="00636BC6" w:rsidP="00F80AB9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636BC6" w:rsidRPr="00090D35" w:rsidRDefault="00636BC6" w:rsidP="00090D35">
            <w:pPr>
              <w:ind w:left="397" w:hanging="3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636BC6" w:rsidRPr="00636BC6" w:rsidRDefault="00636BC6" w:rsidP="0063650B">
            <w:pPr>
              <w:ind w:left="397" w:hanging="397"/>
              <w:rPr>
                <w:rFonts w:ascii="Tahoma" w:hAnsi="Tahoma" w:cs="Tahoma"/>
                <w:sz w:val="14"/>
                <w:szCs w:val="14"/>
              </w:rPr>
            </w:pPr>
            <w:r w:rsidRPr="00636BC6">
              <w:rPr>
                <w:rFonts w:ascii="Tahoma" w:hAnsi="Tahoma" w:cs="Tahoma"/>
                <w:sz w:val="14"/>
                <w:szCs w:val="14"/>
              </w:rPr>
              <w:t>Anschrift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636BC6" w:rsidRPr="0063650B" w:rsidRDefault="00636BC6" w:rsidP="0063650B">
            <w:pPr>
              <w:ind w:left="397" w:hanging="397"/>
              <w:rPr>
                <w:rFonts w:ascii="Tahoma" w:hAnsi="Tahoma" w:cs="Tahoma"/>
                <w:sz w:val="18"/>
                <w:szCs w:val="18"/>
              </w:rPr>
            </w:pPr>
            <w:r w:rsidRPr="00636BC6">
              <w:rPr>
                <w:rFonts w:ascii="Tahoma" w:hAnsi="Tahoma" w:cs="Tahoma"/>
                <w:sz w:val="14"/>
                <w:szCs w:val="14"/>
              </w:rPr>
              <w:t>E-Mail: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636BC6" w:rsidRPr="00F80AB9" w:rsidRDefault="00636BC6" w:rsidP="00F80AB9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B4D16" w:rsidRPr="00F80AB9">
        <w:trPr>
          <w:trHeight w:hRule="exact" w:val="227"/>
        </w:trPr>
        <w:tc>
          <w:tcPr>
            <w:tcW w:w="180" w:type="dxa"/>
            <w:shd w:val="clear" w:color="auto" w:fill="D9D9D9"/>
            <w:vAlign w:val="center"/>
          </w:tcPr>
          <w:p w:rsidR="00EB4D16" w:rsidRPr="00F80AB9" w:rsidRDefault="00EB4D16" w:rsidP="00F80AB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0260" w:type="dxa"/>
            <w:gridSpan w:val="11"/>
            <w:shd w:val="clear" w:color="auto" w:fill="D9D9D9"/>
          </w:tcPr>
          <w:p w:rsidR="00EB4D16" w:rsidRPr="0063650B" w:rsidRDefault="003201C1" w:rsidP="0063650B">
            <w:pPr>
              <w:rPr>
                <w:rFonts w:ascii="Tahoma" w:hAnsi="Tahoma" w:cs="Tahoma"/>
                <w:sz w:val="18"/>
                <w:szCs w:val="18"/>
              </w:rPr>
            </w:pPr>
            <w:r w:rsidRPr="003201C1">
              <w:rPr>
                <w:rFonts w:ascii="Tahoma" w:hAnsi="Tahoma" w:cs="Tahoma"/>
                <w:b/>
                <w:sz w:val="18"/>
                <w:szCs w:val="18"/>
              </w:rPr>
              <w:t>die Erteilung einer Ausnahmegenehmigung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zur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EB4D16" w:rsidRPr="00F80AB9" w:rsidRDefault="00EB4D16" w:rsidP="00F80AB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B4BAC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7B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7B4BAC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Lagerung von Baumaterial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7B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7B4BAC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Aufstellung eines Bau- und Gerätewagens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B4BAC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7B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7B4BAC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Aufstellung eines Baugerüstes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7B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7B4BAC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Aufstellung eines Containers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B4BAC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C877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C8770F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Aufstellung eines Bauzaunes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C877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C8770F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Sperrung eines Gehweges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B4BAC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431F9E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1F9E" w:rsidRPr="00431F9E" w:rsidRDefault="00431F9E" w:rsidP="00431F9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B4BAC" w:rsidRPr="00431F9E" w:rsidRDefault="007B4BAC" w:rsidP="007B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0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B4BAC" w:rsidRPr="00431F9E" w:rsidRDefault="00C8770F" w:rsidP="007B4BAC">
            <w:pPr>
              <w:rPr>
                <w:rFonts w:ascii="Tahoma" w:hAnsi="Tahoma" w:cs="Tahoma"/>
                <w:sz w:val="18"/>
                <w:szCs w:val="18"/>
              </w:rPr>
            </w:pPr>
            <w:r w:rsidRPr="00431F9E">
              <w:rPr>
                <w:rFonts w:ascii="Tahoma" w:hAnsi="Tahoma" w:cs="Tahoma"/>
                <w:sz w:val="18"/>
                <w:szCs w:val="18"/>
              </w:rPr>
              <w:t>Aufgrabung von öffentlichem Verkehrsgrund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7B4BAC" w:rsidRPr="00F80AB9" w:rsidRDefault="007B4BAC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62E61" w:rsidRPr="00F80AB9">
        <w:trPr>
          <w:trHeight w:hRule="exact" w:val="454"/>
        </w:trPr>
        <w:tc>
          <w:tcPr>
            <w:tcW w:w="180" w:type="dxa"/>
            <w:shd w:val="clear" w:color="auto" w:fill="D9D9D9"/>
            <w:vAlign w:val="center"/>
          </w:tcPr>
          <w:p w:rsidR="00162E61" w:rsidRPr="00F80AB9" w:rsidRDefault="00162E61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8"/>
            <w:shd w:val="clear" w:color="auto" w:fill="D9D9D9"/>
            <w:vAlign w:val="bottom"/>
          </w:tcPr>
          <w:p w:rsidR="00162E61" w:rsidRPr="00162E61" w:rsidRDefault="00162E61" w:rsidP="003B7951">
            <w:pPr>
              <w:rPr>
                <w:rFonts w:ascii="Tahoma" w:hAnsi="Tahoma" w:cs="Tahoma"/>
                <w:sz w:val="20"/>
                <w:szCs w:val="20"/>
              </w:rPr>
            </w:pPr>
            <w:r w:rsidRPr="00162E61">
              <w:rPr>
                <w:rFonts w:ascii="Tahoma" w:hAnsi="Tahoma" w:cs="Tahoma"/>
                <w:sz w:val="20"/>
                <w:szCs w:val="20"/>
              </w:rPr>
              <w:t>in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:rsidR="00162E61" w:rsidRPr="00162E61" w:rsidRDefault="00162E61" w:rsidP="00162E61">
            <w:pPr>
              <w:spacing w:line="200" w:lineRule="exact"/>
              <w:rPr>
                <w:rFonts w:ascii="Tahoma" w:hAnsi="Tahoma" w:cs="Tahoma"/>
                <w:sz w:val="15"/>
                <w:szCs w:val="15"/>
              </w:rPr>
            </w:pPr>
            <w:r w:rsidRPr="00162E61">
              <w:rPr>
                <w:rFonts w:ascii="Tahoma" w:hAnsi="Tahoma" w:cs="Tahoma"/>
                <w:sz w:val="15"/>
                <w:szCs w:val="15"/>
              </w:rPr>
              <w:t>Soweit notwendig, ist eine Lageskizze anzufertigen, aus der die Örtlichkeit der vorgesehenen Bauarbeiten hervorgeht.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162E61" w:rsidRPr="00F80AB9" w:rsidRDefault="00162E61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C4C9A" w:rsidRPr="00F80AB9">
        <w:trPr>
          <w:trHeight w:hRule="exact" w:val="340"/>
        </w:trPr>
        <w:tc>
          <w:tcPr>
            <w:tcW w:w="180" w:type="dxa"/>
            <w:shd w:val="clear" w:color="auto" w:fill="D9D9D9"/>
          </w:tcPr>
          <w:p w:rsidR="00BC4C9A" w:rsidRPr="00F80AB9" w:rsidRDefault="00BC4C9A" w:rsidP="002C7BF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bottom w:val="single" w:sz="2" w:space="0" w:color="auto"/>
            </w:tcBorders>
            <w:shd w:val="clear" w:color="auto" w:fill="auto"/>
          </w:tcPr>
          <w:p w:rsidR="00BC4C9A" w:rsidRPr="002C7BFB" w:rsidRDefault="00BC4C9A" w:rsidP="002C7BF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080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:rsidR="00BC4C9A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Ort, Straße, Haus-Nr.</w:t>
            </w:r>
          </w:p>
        </w:tc>
        <w:tc>
          <w:tcPr>
            <w:tcW w:w="180" w:type="dxa"/>
            <w:shd w:val="clear" w:color="auto" w:fill="D9D9D9"/>
          </w:tcPr>
          <w:p w:rsidR="00BC4C9A" w:rsidRPr="00F80AB9" w:rsidRDefault="00BC4C9A" w:rsidP="002C7B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C4C9A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BC4C9A" w:rsidRPr="00F80AB9" w:rsidRDefault="00BC4C9A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9A" w:rsidRPr="00090D35" w:rsidRDefault="00BC4C9A" w:rsidP="003B7951">
            <w:pPr>
              <w:ind w:left="397" w:hanging="3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4C9A" w:rsidRPr="00EA3EA8" w:rsidRDefault="00505122" w:rsidP="00EA3EA8">
            <w:pPr>
              <w:spacing w:line="200" w:lineRule="exact"/>
              <w:ind w:left="397" w:hanging="397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Straßenbezeichnung (Bundes-, Staats-, Landes-, Kreis-, Gemeinde-Straße, Gehweg)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BC4C9A" w:rsidRPr="00F80AB9" w:rsidRDefault="00BC4C9A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C4C9A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BC4C9A" w:rsidRPr="00F80AB9" w:rsidRDefault="00BC4C9A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4C9A" w:rsidRPr="0063650B" w:rsidRDefault="00BC4C9A" w:rsidP="003B79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4C9A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Beginn und Dauer der Maßnahme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BC4C9A" w:rsidRPr="00F80AB9" w:rsidRDefault="00BC4C9A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C4C9A" w:rsidRPr="00F80AB9">
        <w:trPr>
          <w:trHeight w:hRule="exact" w:val="340"/>
        </w:trPr>
        <w:tc>
          <w:tcPr>
            <w:tcW w:w="180" w:type="dxa"/>
            <w:shd w:val="clear" w:color="auto" w:fill="D9D9D9"/>
          </w:tcPr>
          <w:p w:rsidR="00BC4C9A" w:rsidRPr="00F80AB9" w:rsidRDefault="00BC4C9A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4C9A" w:rsidRPr="002C7BFB" w:rsidRDefault="00BC4C9A" w:rsidP="003B795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4C9A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Ausführende Firma:</w:t>
            </w:r>
          </w:p>
        </w:tc>
        <w:tc>
          <w:tcPr>
            <w:tcW w:w="180" w:type="dxa"/>
            <w:shd w:val="clear" w:color="auto" w:fill="D9D9D9"/>
          </w:tcPr>
          <w:p w:rsidR="00BC4C9A" w:rsidRPr="00F80AB9" w:rsidRDefault="00BC4C9A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C4C9A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BC4C9A" w:rsidRPr="00F80AB9" w:rsidRDefault="00BC4C9A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9A" w:rsidRPr="00090D35" w:rsidRDefault="00BC4C9A" w:rsidP="003B7951">
            <w:pPr>
              <w:ind w:left="397" w:hanging="3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C4C9A" w:rsidRPr="00EA3EA8" w:rsidRDefault="00505122" w:rsidP="00EA3EA8">
            <w:pPr>
              <w:spacing w:line="200" w:lineRule="exact"/>
              <w:ind w:left="397" w:hanging="397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Verantwortlicher Bauleiter: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BC4C9A" w:rsidRPr="00F80AB9" w:rsidRDefault="00BC4C9A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05122" w:rsidRPr="00F80AB9">
        <w:trPr>
          <w:trHeight w:hRule="exact" w:val="397"/>
        </w:trPr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5122" w:rsidRPr="0063650B" w:rsidRDefault="00505122" w:rsidP="003B79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5122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Telefonisch zu erreichen</w:t>
            </w:r>
          </w:p>
          <w:p w:rsidR="00C735C1" w:rsidRPr="00EA3EA8" w:rsidRDefault="00C735C1" w:rsidP="00EA3EA8">
            <w:pPr>
              <w:spacing w:line="200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EA3EA8">
              <w:rPr>
                <w:rFonts w:ascii="Tahoma" w:hAnsi="Tahoma" w:cs="Tahoma"/>
                <w:b/>
                <w:sz w:val="18"/>
                <w:szCs w:val="18"/>
              </w:rPr>
              <w:t>Während der Arbeitszeit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5122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von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5122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bis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5122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Telefon (mit Vorwahl)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5122" w:rsidRPr="00F80AB9">
        <w:trPr>
          <w:trHeight w:hRule="exact" w:val="397"/>
        </w:trPr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05122" w:rsidRPr="00A24D19" w:rsidRDefault="00505122" w:rsidP="003B795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505122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Verantwortlicher Bauleiter:</w:t>
            </w:r>
          </w:p>
          <w:p w:rsidR="00C735C1" w:rsidRPr="00EA3EA8" w:rsidRDefault="00C735C1" w:rsidP="00EA3EA8">
            <w:pPr>
              <w:spacing w:line="200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EA3EA8">
              <w:rPr>
                <w:rFonts w:ascii="Tahoma" w:hAnsi="Tahoma" w:cs="Tahoma"/>
                <w:b/>
                <w:sz w:val="18"/>
                <w:szCs w:val="18"/>
              </w:rPr>
              <w:t>Außerhalb der Arbeitszeit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505122" w:rsidRPr="00EA3EA8" w:rsidRDefault="00505122" w:rsidP="00EA3EA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EA3EA8">
              <w:rPr>
                <w:rFonts w:ascii="Tahoma" w:hAnsi="Tahoma" w:cs="Tahoma"/>
                <w:sz w:val="14"/>
                <w:szCs w:val="14"/>
              </w:rPr>
              <w:t>Telefon (mit Vorwahl)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05122" w:rsidRPr="00F80AB9">
        <w:trPr>
          <w:trHeight w:hRule="exact" w:val="340"/>
        </w:trPr>
        <w:tc>
          <w:tcPr>
            <w:tcW w:w="180" w:type="dxa"/>
            <w:shd w:val="clear" w:color="auto" w:fill="D9D9D9"/>
          </w:tcPr>
          <w:p w:rsidR="00505122" w:rsidRPr="00F80AB9" w:rsidRDefault="00505122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0260" w:type="dxa"/>
            <w:gridSpan w:val="11"/>
            <w:shd w:val="clear" w:color="auto" w:fill="D9D9D9"/>
            <w:vAlign w:val="center"/>
          </w:tcPr>
          <w:p w:rsidR="00505122" w:rsidRPr="00F75B14" w:rsidRDefault="007312ED" w:rsidP="00DB48BC">
            <w:pPr>
              <w:rPr>
                <w:rFonts w:ascii="Tahoma" w:hAnsi="Tahoma" w:cs="Tahoma"/>
                <w:sz w:val="20"/>
                <w:szCs w:val="20"/>
              </w:rPr>
            </w:pPr>
            <w:r w:rsidRPr="00F75B14">
              <w:rPr>
                <w:rFonts w:ascii="Tahoma" w:hAnsi="Tahoma" w:cs="Tahoma"/>
                <w:sz w:val="20"/>
                <w:szCs w:val="20"/>
              </w:rPr>
              <w:t>II. Ferner wird beantragt</w:t>
            </w:r>
          </w:p>
        </w:tc>
        <w:tc>
          <w:tcPr>
            <w:tcW w:w="180" w:type="dxa"/>
            <w:shd w:val="clear" w:color="auto" w:fill="D9D9D9"/>
          </w:tcPr>
          <w:p w:rsidR="00505122" w:rsidRPr="00F80AB9" w:rsidRDefault="00505122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50FA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3F50FA" w:rsidRPr="00F80AB9" w:rsidRDefault="003F50FA" w:rsidP="00110CC5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119"/>
              <w:tblOverlap w:val="never"/>
              <w:tblW w:w="22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3F50FA" w:rsidRPr="00431F9E">
              <w:trPr>
                <w:trHeight w:hRule="exact" w:val="227"/>
              </w:trPr>
              <w:tc>
                <w:tcPr>
                  <w:tcW w:w="2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3F50FA" w:rsidRPr="00431F9E" w:rsidRDefault="003F50FA" w:rsidP="00110CC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50FA" w:rsidRPr="00431F9E" w:rsidRDefault="003F50FA" w:rsidP="00110C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0" w:type="dxa"/>
            <w:gridSpan w:val="9"/>
            <w:shd w:val="clear" w:color="auto" w:fill="auto"/>
            <w:vAlign w:val="bottom"/>
          </w:tcPr>
          <w:p w:rsidR="003F50FA" w:rsidRPr="003F50FA" w:rsidRDefault="003F50FA" w:rsidP="00110CC5">
            <w:pPr>
              <w:rPr>
                <w:rFonts w:ascii="Tahoma" w:hAnsi="Tahoma" w:cs="Tahoma"/>
                <w:sz w:val="18"/>
                <w:szCs w:val="18"/>
              </w:rPr>
            </w:pPr>
            <w:r w:rsidRPr="003F50FA">
              <w:rPr>
                <w:rFonts w:ascii="Tahoma" w:hAnsi="Tahoma" w:cs="Tahoma"/>
                <w:b/>
                <w:sz w:val="17"/>
                <w:szCs w:val="17"/>
              </w:rPr>
              <w:t>der Erlass einer Verkehrsrechtlichen Anordnung gem. § 45 Abs. 6 StVO</w:t>
            </w:r>
            <w:r w:rsidRPr="003F50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50FA">
              <w:rPr>
                <w:rFonts w:ascii="Tahoma" w:hAnsi="Tahoma" w:cs="Tahoma"/>
                <w:sz w:val="17"/>
                <w:szCs w:val="17"/>
              </w:rPr>
              <w:t>(Verkehrsbeschränkung bzw. Verkehrsverbote)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3F50FA" w:rsidRPr="00F80AB9" w:rsidRDefault="003F50FA" w:rsidP="00110CC5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E5631" w:rsidRPr="00F80AB9">
        <w:trPr>
          <w:trHeight w:hRule="exact" w:val="340"/>
        </w:trPr>
        <w:tc>
          <w:tcPr>
            <w:tcW w:w="180" w:type="dxa"/>
            <w:shd w:val="clear" w:color="auto" w:fill="D9D9D9"/>
            <w:vAlign w:val="center"/>
          </w:tcPr>
          <w:p w:rsidR="00AE5631" w:rsidRPr="00F80AB9" w:rsidRDefault="00AE5631" w:rsidP="003B7951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11"/>
            <w:shd w:val="clear" w:color="auto" w:fill="D9D9D9"/>
            <w:vAlign w:val="center"/>
          </w:tcPr>
          <w:p w:rsidR="00AE5631" w:rsidRPr="00F75B14" w:rsidRDefault="00245504" w:rsidP="00F75B14">
            <w:pPr>
              <w:spacing w:before="80"/>
              <w:ind w:left="397" w:hanging="397"/>
              <w:rPr>
                <w:rFonts w:ascii="Tahoma" w:hAnsi="Tahoma" w:cs="Tahoma"/>
                <w:sz w:val="20"/>
                <w:szCs w:val="20"/>
              </w:rPr>
            </w:pPr>
            <w:r w:rsidRPr="00F75B14">
              <w:rPr>
                <w:rFonts w:ascii="Tahoma" w:hAnsi="Tahoma" w:cs="Tahoma"/>
                <w:sz w:val="20"/>
                <w:szCs w:val="20"/>
              </w:rPr>
              <w:t>in der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AE5631" w:rsidRPr="00F80AB9" w:rsidRDefault="00AE5631" w:rsidP="003B7951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1564B" w:rsidRPr="00F80AB9">
        <w:trPr>
          <w:trHeight w:hRule="exact" w:val="284"/>
        </w:trPr>
        <w:tc>
          <w:tcPr>
            <w:tcW w:w="180" w:type="dxa"/>
            <w:shd w:val="clear" w:color="auto" w:fill="D9D9D9"/>
          </w:tcPr>
          <w:p w:rsidR="0041564B" w:rsidRPr="00F80AB9" w:rsidRDefault="0041564B" w:rsidP="00CA5D8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bottom w:val="single" w:sz="2" w:space="0" w:color="auto"/>
            </w:tcBorders>
            <w:shd w:val="clear" w:color="auto" w:fill="auto"/>
          </w:tcPr>
          <w:p w:rsidR="0041564B" w:rsidRPr="002C7BFB" w:rsidRDefault="0041564B" w:rsidP="00CA5D8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080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:rsidR="0041564B" w:rsidRPr="00EA3EA8" w:rsidRDefault="0041564B" w:rsidP="00CA5D83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Straßenbezeichnung: (Straßenname)</w:t>
            </w:r>
          </w:p>
        </w:tc>
        <w:tc>
          <w:tcPr>
            <w:tcW w:w="180" w:type="dxa"/>
            <w:shd w:val="clear" w:color="auto" w:fill="D9D9D9"/>
          </w:tcPr>
          <w:p w:rsidR="0041564B" w:rsidRPr="00F80AB9" w:rsidRDefault="0041564B" w:rsidP="00CA5D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1564B" w:rsidRPr="00F80AB9">
        <w:trPr>
          <w:trHeight w:hRule="exact" w:val="284"/>
        </w:trPr>
        <w:tc>
          <w:tcPr>
            <w:tcW w:w="180" w:type="dxa"/>
            <w:shd w:val="clear" w:color="auto" w:fill="D9D9D9"/>
            <w:vAlign w:val="center"/>
          </w:tcPr>
          <w:p w:rsidR="0041564B" w:rsidRPr="00F80AB9" w:rsidRDefault="0041564B" w:rsidP="00CA5D83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1564B" w:rsidRPr="00090D35" w:rsidRDefault="0041564B" w:rsidP="00CA5D83">
            <w:pPr>
              <w:ind w:left="397" w:hanging="3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564B" w:rsidRPr="00EA3EA8" w:rsidRDefault="0041564B" w:rsidP="00CA5D83">
            <w:pPr>
              <w:spacing w:line="200" w:lineRule="exact"/>
              <w:ind w:left="397" w:hanging="39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Straßenzug bzw. Streckenbezeichnung</w:t>
            </w:r>
            <w:r w:rsidRPr="00EA3EA8">
              <w:rPr>
                <w:rFonts w:ascii="Tahoma" w:hAnsi="Tahoma" w:cs="Tahoma"/>
                <w:sz w:val="14"/>
                <w:szCs w:val="14"/>
              </w:rPr>
              <w:t xml:space="preserve"> (Bundes</w:t>
            </w:r>
            <w:r>
              <w:rPr>
                <w:rFonts w:ascii="Tahoma" w:hAnsi="Tahoma" w:cs="Tahoma"/>
                <w:sz w:val="14"/>
                <w:szCs w:val="14"/>
              </w:rPr>
              <w:t>straße</w:t>
            </w:r>
            <w:r w:rsidRPr="00EA3EA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>
              <w:rPr>
                <w:rFonts w:ascii="Tahoma" w:hAnsi="Tahoma" w:cs="Tahoma"/>
                <w:sz w:val="14"/>
                <w:szCs w:val="14"/>
              </w:rPr>
              <w:t>Landstraße I. oder II. Ordnung Nr.) zwischen km und km: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41564B" w:rsidRPr="00F80AB9" w:rsidRDefault="0041564B" w:rsidP="00CA5D83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1564B" w:rsidRPr="00F80AB9">
        <w:trPr>
          <w:trHeight w:hRule="exact" w:val="284"/>
        </w:trPr>
        <w:tc>
          <w:tcPr>
            <w:tcW w:w="180" w:type="dxa"/>
            <w:shd w:val="clear" w:color="auto" w:fill="D9D9D9"/>
            <w:vAlign w:val="center"/>
          </w:tcPr>
          <w:p w:rsidR="0041564B" w:rsidRPr="00F80AB9" w:rsidRDefault="0041564B" w:rsidP="00CA5D8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564B" w:rsidRPr="0063650B" w:rsidRDefault="0041564B" w:rsidP="00CA5D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564B" w:rsidRPr="00EA3EA8" w:rsidRDefault="0041564B" w:rsidP="00CA5D83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Str</w:t>
            </w:r>
            <w:r w:rsidR="008D4F9D">
              <w:rPr>
                <w:rFonts w:ascii="Tahoma" w:hAnsi="Tahoma" w:cs="Tahoma"/>
                <w:sz w:val="14"/>
                <w:szCs w:val="14"/>
              </w:rPr>
              <w:t>eckenlänge: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41564B" w:rsidRPr="00F80AB9" w:rsidRDefault="0041564B" w:rsidP="00CA5D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1564B" w:rsidRPr="00F80AB9">
        <w:trPr>
          <w:trHeight w:hRule="exact" w:val="510"/>
        </w:trPr>
        <w:tc>
          <w:tcPr>
            <w:tcW w:w="180" w:type="dxa"/>
            <w:shd w:val="clear" w:color="auto" w:fill="D9D9D9"/>
          </w:tcPr>
          <w:p w:rsidR="0041564B" w:rsidRPr="00F80AB9" w:rsidRDefault="0041564B" w:rsidP="00CA5D8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564B" w:rsidRPr="002C7BFB" w:rsidRDefault="0041564B" w:rsidP="00CA5D8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564B" w:rsidRPr="00EA3EA8" w:rsidRDefault="008D4F9D" w:rsidP="00CA5D83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Grund der Verkehrsbeschränkung:</w:t>
            </w:r>
          </w:p>
        </w:tc>
        <w:tc>
          <w:tcPr>
            <w:tcW w:w="180" w:type="dxa"/>
            <w:shd w:val="clear" w:color="auto" w:fill="D9D9D9"/>
          </w:tcPr>
          <w:p w:rsidR="0041564B" w:rsidRPr="00F80AB9" w:rsidRDefault="0041564B" w:rsidP="00CA5D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4F9D" w:rsidRPr="00F80AB9">
        <w:trPr>
          <w:trHeight w:hRule="exact" w:val="510"/>
        </w:trPr>
        <w:tc>
          <w:tcPr>
            <w:tcW w:w="180" w:type="dxa"/>
            <w:shd w:val="clear" w:color="auto" w:fill="D9D9D9"/>
          </w:tcPr>
          <w:p w:rsidR="008D4F9D" w:rsidRPr="00F80AB9" w:rsidRDefault="008D4F9D" w:rsidP="00CA5D8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4F9D" w:rsidRPr="002C7BFB" w:rsidRDefault="008D4F9D" w:rsidP="00CA5D8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4F9D" w:rsidRPr="00EA3EA8" w:rsidRDefault="008D4F9D" w:rsidP="00CA5D83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Art der Verkehrsbeschränkung:</w:t>
            </w:r>
          </w:p>
        </w:tc>
        <w:tc>
          <w:tcPr>
            <w:tcW w:w="180" w:type="dxa"/>
            <w:shd w:val="clear" w:color="auto" w:fill="D9D9D9"/>
          </w:tcPr>
          <w:p w:rsidR="008D4F9D" w:rsidRPr="00F80AB9" w:rsidRDefault="008D4F9D" w:rsidP="00CA5D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1564B" w:rsidRPr="00F80AB9">
        <w:trPr>
          <w:trHeight w:hRule="exact" w:val="510"/>
        </w:trPr>
        <w:tc>
          <w:tcPr>
            <w:tcW w:w="180" w:type="dxa"/>
            <w:shd w:val="clear" w:color="auto" w:fill="D9D9D9"/>
            <w:vAlign w:val="center"/>
          </w:tcPr>
          <w:p w:rsidR="0041564B" w:rsidRPr="00F80AB9" w:rsidRDefault="0041564B" w:rsidP="00CA5D83">
            <w:pPr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1564B" w:rsidRPr="00090D35" w:rsidRDefault="0041564B" w:rsidP="00CA5D83">
            <w:pPr>
              <w:ind w:left="397" w:hanging="3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41564B" w:rsidRPr="00EA3EA8" w:rsidRDefault="008D4F9D" w:rsidP="00CA5D83">
            <w:pPr>
              <w:spacing w:line="200" w:lineRule="exact"/>
              <w:ind w:left="397" w:hanging="39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Umleitungsstrecke (Straßenbezeichnung und Mehrlänge – Lageskizze anliegend):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41564B" w:rsidRPr="00F80AB9" w:rsidRDefault="0041564B" w:rsidP="00CA5D83">
            <w:pPr>
              <w:ind w:left="17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02E25" w:rsidRPr="00F80AB9">
        <w:trPr>
          <w:trHeight w:hRule="exact" w:val="227"/>
        </w:trPr>
        <w:tc>
          <w:tcPr>
            <w:tcW w:w="180" w:type="dxa"/>
            <w:shd w:val="clear" w:color="auto" w:fill="D9D9D9"/>
            <w:vAlign w:val="center"/>
          </w:tcPr>
          <w:p w:rsidR="00C02E25" w:rsidRPr="00F80AB9" w:rsidRDefault="00C02E25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0260" w:type="dxa"/>
            <w:gridSpan w:val="11"/>
            <w:shd w:val="clear" w:color="auto" w:fill="D9D9D9"/>
            <w:vAlign w:val="center"/>
          </w:tcPr>
          <w:p w:rsidR="00C02E25" w:rsidRPr="00C02E25" w:rsidRDefault="00C02E25" w:rsidP="00C02E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02E25">
              <w:rPr>
                <w:rFonts w:ascii="Tahoma" w:hAnsi="Tahoma" w:cs="Tahoma"/>
                <w:b/>
                <w:sz w:val="16"/>
                <w:szCs w:val="16"/>
              </w:rPr>
              <w:t>Erklärung:</w:t>
            </w:r>
          </w:p>
        </w:tc>
        <w:tc>
          <w:tcPr>
            <w:tcW w:w="180" w:type="dxa"/>
            <w:shd w:val="clear" w:color="auto" w:fill="D9D9D9"/>
            <w:vAlign w:val="center"/>
          </w:tcPr>
          <w:p w:rsidR="00C02E25" w:rsidRPr="00F80AB9" w:rsidRDefault="00C02E25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5380" w:rsidRPr="00F80AB9">
        <w:trPr>
          <w:trHeight w:hRule="exact" w:val="851"/>
        </w:trPr>
        <w:tc>
          <w:tcPr>
            <w:tcW w:w="180" w:type="dxa"/>
            <w:shd w:val="clear" w:color="auto" w:fill="D9D9D9"/>
          </w:tcPr>
          <w:p w:rsidR="00A55380" w:rsidRPr="00F80AB9" w:rsidRDefault="00A55380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shd w:val="clear" w:color="auto" w:fill="auto"/>
          </w:tcPr>
          <w:p w:rsidR="00A55380" w:rsidRPr="002C7BFB" w:rsidRDefault="00A55380" w:rsidP="003B795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080" w:type="dxa"/>
            <w:gridSpan w:val="10"/>
            <w:shd w:val="clear" w:color="auto" w:fill="auto"/>
            <w:vAlign w:val="center"/>
          </w:tcPr>
          <w:p w:rsidR="00A55380" w:rsidRPr="009F2BDB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F2BDB">
              <w:rPr>
                <w:rFonts w:ascii="Tahoma" w:hAnsi="Tahoma" w:cs="Tahoma"/>
                <w:sz w:val="14"/>
                <w:szCs w:val="14"/>
              </w:rPr>
              <w:t>Es wird ausdrücklich versichert, dass der Antragsteller und die bauausführende Firma die Verantwortung für die ordnungsgemäßen Sicherungsmaßnahmen ge</w:t>
            </w:r>
            <w:r w:rsidR="009F2BDB">
              <w:rPr>
                <w:rFonts w:ascii="Tahoma" w:hAnsi="Tahoma" w:cs="Tahoma"/>
                <w:sz w:val="14"/>
                <w:szCs w:val="14"/>
              </w:rPr>
              <w:t>-</w:t>
            </w:r>
            <w:r w:rsidRPr="009F2BDB">
              <w:rPr>
                <w:rFonts w:ascii="Tahoma" w:hAnsi="Tahoma" w:cs="Tahoma"/>
                <w:sz w:val="14"/>
                <w:szCs w:val="14"/>
              </w:rPr>
              <w:t>genüber dem ruhenden und fließenden Verkehr übernehmen, wenn die Ausnahmegenehmigung und Anordnung erteilt wird. Ereignen sich Unfälle (auch Ver</w:t>
            </w:r>
            <w:r w:rsidR="009F2BDB">
              <w:rPr>
                <w:rFonts w:ascii="Tahoma" w:hAnsi="Tahoma" w:cs="Tahoma"/>
                <w:sz w:val="14"/>
                <w:szCs w:val="14"/>
              </w:rPr>
              <w:t>-</w:t>
            </w:r>
            <w:r w:rsidRPr="009F2BDB">
              <w:rPr>
                <w:rFonts w:ascii="Tahoma" w:hAnsi="Tahoma" w:cs="Tahoma"/>
                <w:sz w:val="14"/>
                <w:szCs w:val="14"/>
              </w:rPr>
              <w:t>kehrsunfälle), die durch diese Maßnahme bedingt sind und mit ihr in ursächlichem Zusammenhang stehen, so wird die Haftpflicht gegenüber dem jeweiligen Träger der Straßenbaulast in vollem Umfange übernommen.</w:t>
            </w:r>
          </w:p>
        </w:tc>
        <w:tc>
          <w:tcPr>
            <w:tcW w:w="180" w:type="dxa"/>
            <w:shd w:val="clear" w:color="auto" w:fill="D9D9D9"/>
          </w:tcPr>
          <w:p w:rsidR="00A55380" w:rsidRPr="00F80AB9" w:rsidRDefault="00A55380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5122" w:rsidRPr="00F80AB9">
        <w:trPr>
          <w:trHeight w:hRule="exact" w:val="170"/>
        </w:trPr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F80AB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0260" w:type="dxa"/>
            <w:gridSpan w:val="11"/>
            <w:shd w:val="clear" w:color="auto" w:fill="D9D9D9"/>
            <w:vAlign w:val="center"/>
          </w:tcPr>
          <w:p w:rsidR="00505122" w:rsidRPr="00A53791" w:rsidRDefault="00505122" w:rsidP="00F80A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F80AB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5122" w:rsidRPr="00F80AB9">
        <w:trPr>
          <w:trHeight w:hRule="exact" w:val="1021"/>
        </w:trPr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3B795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05122" w:rsidRPr="00090D35" w:rsidRDefault="00505122" w:rsidP="003B79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4376C7" w:rsidRPr="004376C7" w:rsidRDefault="004376C7" w:rsidP="003B7951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505122" w:rsidRPr="004376C7" w:rsidRDefault="004376C7" w:rsidP="003B7951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4376C7">
              <w:rPr>
                <w:rFonts w:ascii="Tahoma" w:hAnsi="Tahoma" w:cs="Tahoma"/>
                <w:b/>
                <w:sz w:val="15"/>
                <w:szCs w:val="15"/>
              </w:rPr>
              <w:t>Unterschrift des Antragstellers</w:t>
            </w:r>
          </w:p>
        </w:tc>
        <w:tc>
          <w:tcPr>
            <w:tcW w:w="5220" w:type="dxa"/>
            <w:gridSpan w:val="7"/>
            <w:shd w:val="clear" w:color="auto" w:fill="D9D9D9"/>
          </w:tcPr>
          <w:p w:rsidR="00505122" w:rsidRPr="0063650B" w:rsidRDefault="00505122" w:rsidP="003B79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3B79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5122" w:rsidRPr="00F80AB9">
        <w:trPr>
          <w:trHeight w:hRule="exact" w:val="170"/>
        </w:trPr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F80AB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0260" w:type="dxa"/>
            <w:gridSpan w:val="11"/>
            <w:shd w:val="clear" w:color="auto" w:fill="D9D9D9"/>
            <w:vAlign w:val="center"/>
          </w:tcPr>
          <w:p w:rsidR="00505122" w:rsidRPr="00A53791" w:rsidRDefault="00505122" w:rsidP="00F80A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505122" w:rsidRPr="00F80AB9" w:rsidRDefault="00505122" w:rsidP="00F80AB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8625A" w:rsidRPr="00EB285D" w:rsidRDefault="0088625A" w:rsidP="0059137B">
      <w:pPr>
        <w:rPr>
          <w:sz w:val="16"/>
          <w:szCs w:val="16"/>
        </w:rPr>
      </w:pPr>
    </w:p>
    <w:sectPr w:rsidR="0088625A" w:rsidRPr="00EB285D" w:rsidSect="00EB285D">
      <w:footerReference w:type="even" r:id="rId7"/>
      <w:footerReference w:type="default" r:id="rId8"/>
      <w:pgSz w:w="11906" w:h="16838" w:code="9"/>
      <w:pgMar w:top="360" w:right="567" w:bottom="18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CC" w:rsidRDefault="00B82BCC">
      <w:r>
        <w:separator/>
      </w:r>
    </w:p>
  </w:endnote>
  <w:endnote w:type="continuationSeparator" w:id="0">
    <w:p w:rsidR="00B82BCC" w:rsidRDefault="00B8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C7" w:rsidRDefault="00437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76C7" w:rsidRDefault="004376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C7" w:rsidRDefault="004376C7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- 2 -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4376C7" w:rsidRPr="00EB285D" w:rsidRDefault="004376C7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CC" w:rsidRDefault="00B82BCC">
      <w:r>
        <w:separator/>
      </w:r>
    </w:p>
  </w:footnote>
  <w:footnote w:type="continuationSeparator" w:id="0">
    <w:p w:rsidR="00B82BCC" w:rsidRDefault="00B8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0940"/>
    <w:multiLevelType w:val="multilevel"/>
    <w:tmpl w:val="23D2A72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61D"/>
    <w:multiLevelType w:val="multilevel"/>
    <w:tmpl w:val="E99478F2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647"/>
    <w:multiLevelType w:val="hybridMultilevel"/>
    <w:tmpl w:val="4558C49A"/>
    <w:lvl w:ilvl="0" w:tplc="56E4C3A4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EF6"/>
    <w:multiLevelType w:val="hybridMultilevel"/>
    <w:tmpl w:val="4D4A67A0"/>
    <w:lvl w:ilvl="0" w:tplc="88443888">
      <w:start w:val="1"/>
      <w:numFmt w:val="bullet"/>
      <w:lvlText w:val="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48A8"/>
    <w:multiLevelType w:val="hybridMultilevel"/>
    <w:tmpl w:val="1F126D06"/>
    <w:lvl w:ilvl="0" w:tplc="FA9E07B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17"/>
        <w:szCs w:val="17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C292F"/>
    <w:multiLevelType w:val="hybridMultilevel"/>
    <w:tmpl w:val="3A005A1E"/>
    <w:lvl w:ilvl="0" w:tplc="978418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01BBE"/>
    <w:multiLevelType w:val="hybridMultilevel"/>
    <w:tmpl w:val="E90E53D6"/>
    <w:lvl w:ilvl="0" w:tplc="2474F8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F2C50"/>
    <w:multiLevelType w:val="hybridMultilevel"/>
    <w:tmpl w:val="5F0478E4"/>
    <w:lvl w:ilvl="0" w:tplc="A83A2C8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17"/>
        <w:szCs w:val="17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D396C"/>
    <w:multiLevelType w:val="hybridMultilevel"/>
    <w:tmpl w:val="2F8C5A42"/>
    <w:lvl w:ilvl="0" w:tplc="6DA49FA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3"/>
        <w:szCs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86DBA"/>
    <w:multiLevelType w:val="hybridMultilevel"/>
    <w:tmpl w:val="3528AD20"/>
    <w:lvl w:ilvl="0" w:tplc="D7E27A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17"/>
        <w:szCs w:val="17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95E02"/>
    <w:multiLevelType w:val="multilevel"/>
    <w:tmpl w:val="2F8C5A4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E7902"/>
    <w:multiLevelType w:val="hybridMultilevel"/>
    <w:tmpl w:val="23D2A726"/>
    <w:lvl w:ilvl="0" w:tplc="B1C68992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sz w:val="15"/>
        <w:szCs w:val="1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37AE3"/>
    <w:multiLevelType w:val="multilevel"/>
    <w:tmpl w:val="3A005A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756DC"/>
    <w:multiLevelType w:val="hybridMultilevel"/>
    <w:tmpl w:val="E99478F2"/>
    <w:lvl w:ilvl="0" w:tplc="072A2C8E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E1F3F"/>
    <w:multiLevelType w:val="multilevel"/>
    <w:tmpl w:val="4558C49A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5EB9"/>
    <w:multiLevelType w:val="hybridMultilevel"/>
    <w:tmpl w:val="6E08BE98"/>
    <w:lvl w:ilvl="0" w:tplc="29BA2C1C">
      <w:start w:val="1"/>
      <w:numFmt w:val="bullet"/>
      <w:lvlText w:val="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E7401"/>
    <w:multiLevelType w:val="hybridMultilevel"/>
    <w:tmpl w:val="9230B128"/>
    <w:lvl w:ilvl="0" w:tplc="5642B3A2">
      <w:start w:val="1"/>
      <w:numFmt w:val="lowerLetter"/>
      <w:lvlText w:val="%1)"/>
      <w:lvlJc w:val="left"/>
      <w:pPr>
        <w:tabs>
          <w:tab w:val="num" w:pos="170"/>
        </w:tabs>
        <w:ind w:left="170" w:hanging="350"/>
      </w:pPr>
      <w:rPr>
        <w:rFonts w:ascii="Tahoma" w:hAnsi="Tahoma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2A18"/>
    <w:multiLevelType w:val="multilevel"/>
    <w:tmpl w:val="9D5EBA4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848CB"/>
    <w:multiLevelType w:val="multilevel"/>
    <w:tmpl w:val="E99478F2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46C52"/>
    <w:multiLevelType w:val="multilevel"/>
    <w:tmpl w:val="BA1EBD0A"/>
    <w:lvl w:ilvl="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8358C3"/>
    <w:multiLevelType w:val="multilevel"/>
    <w:tmpl w:val="E90E53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F235FE"/>
    <w:multiLevelType w:val="hybridMultilevel"/>
    <w:tmpl w:val="1150762C"/>
    <w:lvl w:ilvl="0" w:tplc="102CC616">
      <w:start w:val="1"/>
      <w:numFmt w:val="bullet"/>
      <w:lvlText w:val="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372A"/>
    <w:multiLevelType w:val="multilevel"/>
    <w:tmpl w:val="E99478F2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3C25E8"/>
    <w:multiLevelType w:val="hybridMultilevel"/>
    <w:tmpl w:val="005AC6F2"/>
    <w:lvl w:ilvl="0" w:tplc="84A2D41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ahoma" w:hAnsi="Tahoma" w:hint="default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51ED7"/>
    <w:multiLevelType w:val="multilevel"/>
    <w:tmpl w:val="55F28B5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520"/>
      </w:pPr>
      <w:rPr>
        <w:rFonts w:ascii="Tahoma" w:hAnsi="Tahom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F522A5"/>
    <w:multiLevelType w:val="hybridMultilevel"/>
    <w:tmpl w:val="BA1EBD0A"/>
    <w:lvl w:ilvl="0" w:tplc="1A20A056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1"/>
  </w:num>
  <w:num w:numId="4">
    <w:abstractNumId w:val="26"/>
  </w:num>
  <w:num w:numId="5">
    <w:abstractNumId w:val="11"/>
  </w:num>
  <w:num w:numId="6">
    <w:abstractNumId w:val="36"/>
  </w:num>
  <w:num w:numId="7">
    <w:abstractNumId w:val="16"/>
  </w:num>
  <w:num w:numId="8">
    <w:abstractNumId w:val="0"/>
  </w:num>
  <w:num w:numId="9">
    <w:abstractNumId w:val="15"/>
  </w:num>
  <w:num w:numId="10">
    <w:abstractNumId w:val="31"/>
  </w:num>
  <w:num w:numId="11">
    <w:abstractNumId w:val="27"/>
  </w:num>
  <w:num w:numId="12">
    <w:abstractNumId w:val="22"/>
  </w:num>
  <w:num w:numId="13">
    <w:abstractNumId w:val="34"/>
  </w:num>
  <w:num w:numId="14">
    <w:abstractNumId w:val="12"/>
  </w:num>
  <w:num w:numId="15">
    <w:abstractNumId w:val="5"/>
  </w:num>
  <w:num w:numId="16">
    <w:abstractNumId w:val="9"/>
  </w:num>
  <w:num w:numId="17">
    <w:abstractNumId w:val="23"/>
  </w:num>
  <w:num w:numId="18">
    <w:abstractNumId w:val="10"/>
  </w:num>
  <w:num w:numId="19">
    <w:abstractNumId w:val="13"/>
  </w:num>
  <w:num w:numId="20">
    <w:abstractNumId w:val="6"/>
  </w:num>
  <w:num w:numId="21">
    <w:abstractNumId w:val="17"/>
  </w:num>
  <w:num w:numId="22">
    <w:abstractNumId w:val="7"/>
  </w:num>
  <w:num w:numId="23">
    <w:abstractNumId w:val="28"/>
  </w:num>
  <w:num w:numId="24">
    <w:abstractNumId w:val="32"/>
  </w:num>
  <w:num w:numId="25">
    <w:abstractNumId w:val="14"/>
  </w:num>
  <w:num w:numId="26">
    <w:abstractNumId w:val="1"/>
  </w:num>
  <w:num w:numId="27">
    <w:abstractNumId w:val="3"/>
  </w:num>
  <w:num w:numId="28">
    <w:abstractNumId w:val="19"/>
  </w:num>
  <w:num w:numId="29">
    <w:abstractNumId w:val="35"/>
  </w:num>
  <w:num w:numId="30">
    <w:abstractNumId w:val="25"/>
  </w:num>
  <w:num w:numId="31">
    <w:abstractNumId w:val="18"/>
  </w:num>
  <w:num w:numId="32">
    <w:abstractNumId w:val="24"/>
  </w:num>
  <w:num w:numId="33">
    <w:abstractNumId w:val="20"/>
  </w:num>
  <w:num w:numId="34">
    <w:abstractNumId w:val="30"/>
  </w:num>
  <w:num w:numId="35">
    <w:abstractNumId w:val="29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BCC"/>
    <w:rsid w:val="00001149"/>
    <w:rsid w:val="00006407"/>
    <w:rsid w:val="00006778"/>
    <w:rsid w:val="000124B2"/>
    <w:rsid w:val="000153B9"/>
    <w:rsid w:val="00022A68"/>
    <w:rsid w:val="00024427"/>
    <w:rsid w:val="00025606"/>
    <w:rsid w:val="0003069D"/>
    <w:rsid w:val="00033557"/>
    <w:rsid w:val="000360D5"/>
    <w:rsid w:val="000403CB"/>
    <w:rsid w:val="00041607"/>
    <w:rsid w:val="00041828"/>
    <w:rsid w:val="00042EF8"/>
    <w:rsid w:val="00043402"/>
    <w:rsid w:val="00047C40"/>
    <w:rsid w:val="00047F68"/>
    <w:rsid w:val="0005311D"/>
    <w:rsid w:val="00054B03"/>
    <w:rsid w:val="00062AA1"/>
    <w:rsid w:val="000651C9"/>
    <w:rsid w:val="000719A3"/>
    <w:rsid w:val="00073443"/>
    <w:rsid w:val="0007407C"/>
    <w:rsid w:val="000742AC"/>
    <w:rsid w:val="000749D3"/>
    <w:rsid w:val="000750C1"/>
    <w:rsid w:val="00081E24"/>
    <w:rsid w:val="0008219F"/>
    <w:rsid w:val="000827E7"/>
    <w:rsid w:val="00084399"/>
    <w:rsid w:val="00086D5A"/>
    <w:rsid w:val="00087879"/>
    <w:rsid w:val="00090D35"/>
    <w:rsid w:val="000910C5"/>
    <w:rsid w:val="000942EB"/>
    <w:rsid w:val="00094927"/>
    <w:rsid w:val="00095142"/>
    <w:rsid w:val="000959DA"/>
    <w:rsid w:val="000A106F"/>
    <w:rsid w:val="000A26D1"/>
    <w:rsid w:val="000A336F"/>
    <w:rsid w:val="000A4CCE"/>
    <w:rsid w:val="000A598D"/>
    <w:rsid w:val="000A7BCF"/>
    <w:rsid w:val="000B1BC0"/>
    <w:rsid w:val="000B23D6"/>
    <w:rsid w:val="000B3938"/>
    <w:rsid w:val="000B4428"/>
    <w:rsid w:val="000C472A"/>
    <w:rsid w:val="000C4DFE"/>
    <w:rsid w:val="000C51CB"/>
    <w:rsid w:val="000C5AA3"/>
    <w:rsid w:val="000C6E2F"/>
    <w:rsid w:val="000C7C5C"/>
    <w:rsid w:val="000C7F31"/>
    <w:rsid w:val="000D4BD6"/>
    <w:rsid w:val="000D69EC"/>
    <w:rsid w:val="000E035F"/>
    <w:rsid w:val="000E19DB"/>
    <w:rsid w:val="000E29C6"/>
    <w:rsid w:val="000E5781"/>
    <w:rsid w:val="000F1BCF"/>
    <w:rsid w:val="000F603A"/>
    <w:rsid w:val="000F7435"/>
    <w:rsid w:val="00100E0D"/>
    <w:rsid w:val="00101F9E"/>
    <w:rsid w:val="00101FF9"/>
    <w:rsid w:val="0010231B"/>
    <w:rsid w:val="001037A4"/>
    <w:rsid w:val="00103B03"/>
    <w:rsid w:val="00104497"/>
    <w:rsid w:val="001051FD"/>
    <w:rsid w:val="00106ECF"/>
    <w:rsid w:val="00110CC5"/>
    <w:rsid w:val="00110DF8"/>
    <w:rsid w:val="0011785E"/>
    <w:rsid w:val="0012012F"/>
    <w:rsid w:val="00122407"/>
    <w:rsid w:val="001269BE"/>
    <w:rsid w:val="001320B9"/>
    <w:rsid w:val="00137EF6"/>
    <w:rsid w:val="00141D3D"/>
    <w:rsid w:val="001456B5"/>
    <w:rsid w:val="00146110"/>
    <w:rsid w:val="001474C4"/>
    <w:rsid w:val="0014750D"/>
    <w:rsid w:val="00147DE8"/>
    <w:rsid w:val="00160478"/>
    <w:rsid w:val="0016259F"/>
    <w:rsid w:val="00162E61"/>
    <w:rsid w:val="0017271F"/>
    <w:rsid w:val="0017306D"/>
    <w:rsid w:val="001733ED"/>
    <w:rsid w:val="0017702C"/>
    <w:rsid w:val="00180A6F"/>
    <w:rsid w:val="00181579"/>
    <w:rsid w:val="00182B4D"/>
    <w:rsid w:val="00182E3A"/>
    <w:rsid w:val="00185410"/>
    <w:rsid w:val="0018632F"/>
    <w:rsid w:val="00187583"/>
    <w:rsid w:val="0019047E"/>
    <w:rsid w:val="00190486"/>
    <w:rsid w:val="001906E6"/>
    <w:rsid w:val="001912DE"/>
    <w:rsid w:val="001934D0"/>
    <w:rsid w:val="00194961"/>
    <w:rsid w:val="00195E53"/>
    <w:rsid w:val="0019634F"/>
    <w:rsid w:val="00196A5A"/>
    <w:rsid w:val="001A03F0"/>
    <w:rsid w:val="001A5615"/>
    <w:rsid w:val="001B2B29"/>
    <w:rsid w:val="001B3C89"/>
    <w:rsid w:val="001B735D"/>
    <w:rsid w:val="001C141A"/>
    <w:rsid w:val="001C28EF"/>
    <w:rsid w:val="001C3653"/>
    <w:rsid w:val="001C5AE6"/>
    <w:rsid w:val="001C6933"/>
    <w:rsid w:val="001C7349"/>
    <w:rsid w:val="001C74C1"/>
    <w:rsid w:val="001D3818"/>
    <w:rsid w:val="001D58AA"/>
    <w:rsid w:val="001D6105"/>
    <w:rsid w:val="001E2C7B"/>
    <w:rsid w:val="001E617C"/>
    <w:rsid w:val="001E6F61"/>
    <w:rsid w:val="001F7739"/>
    <w:rsid w:val="002034DF"/>
    <w:rsid w:val="002054EC"/>
    <w:rsid w:val="0020672C"/>
    <w:rsid w:val="00207A7A"/>
    <w:rsid w:val="00207E70"/>
    <w:rsid w:val="00210DBB"/>
    <w:rsid w:val="00216B89"/>
    <w:rsid w:val="00220D0E"/>
    <w:rsid w:val="00223A63"/>
    <w:rsid w:val="002250FD"/>
    <w:rsid w:val="0022680C"/>
    <w:rsid w:val="002270BD"/>
    <w:rsid w:val="002300EC"/>
    <w:rsid w:val="00231AF3"/>
    <w:rsid w:val="0023648C"/>
    <w:rsid w:val="00236A26"/>
    <w:rsid w:val="00237914"/>
    <w:rsid w:val="002400FA"/>
    <w:rsid w:val="0024138A"/>
    <w:rsid w:val="002423B8"/>
    <w:rsid w:val="00245504"/>
    <w:rsid w:val="0024750E"/>
    <w:rsid w:val="002518E7"/>
    <w:rsid w:val="002528BE"/>
    <w:rsid w:val="00253904"/>
    <w:rsid w:val="00253E1B"/>
    <w:rsid w:val="00255ACF"/>
    <w:rsid w:val="00256A95"/>
    <w:rsid w:val="0025710B"/>
    <w:rsid w:val="00260F4C"/>
    <w:rsid w:val="0026128F"/>
    <w:rsid w:val="00261B3C"/>
    <w:rsid w:val="00261D5E"/>
    <w:rsid w:val="0026200D"/>
    <w:rsid w:val="0026261C"/>
    <w:rsid w:val="00264D15"/>
    <w:rsid w:val="002671D6"/>
    <w:rsid w:val="002765EF"/>
    <w:rsid w:val="00276C11"/>
    <w:rsid w:val="00281374"/>
    <w:rsid w:val="00285E36"/>
    <w:rsid w:val="00293757"/>
    <w:rsid w:val="00293D79"/>
    <w:rsid w:val="0029441D"/>
    <w:rsid w:val="0029796C"/>
    <w:rsid w:val="002A2AC3"/>
    <w:rsid w:val="002A40BF"/>
    <w:rsid w:val="002A5BAC"/>
    <w:rsid w:val="002A70C9"/>
    <w:rsid w:val="002B1C18"/>
    <w:rsid w:val="002B3F2C"/>
    <w:rsid w:val="002B57C8"/>
    <w:rsid w:val="002C75D8"/>
    <w:rsid w:val="002C7BFB"/>
    <w:rsid w:val="002D12EF"/>
    <w:rsid w:val="002D3B44"/>
    <w:rsid w:val="002D5EEB"/>
    <w:rsid w:val="002D7972"/>
    <w:rsid w:val="002E44BB"/>
    <w:rsid w:val="002F037E"/>
    <w:rsid w:val="002F0433"/>
    <w:rsid w:val="002F39D4"/>
    <w:rsid w:val="00301EA3"/>
    <w:rsid w:val="00303AE9"/>
    <w:rsid w:val="0031090A"/>
    <w:rsid w:val="003116D6"/>
    <w:rsid w:val="003148C1"/>
    <w:rsid w:val="00316046"/>
    <w:rsid w:val="00317262"/>
    <w:rsid w:val="003177E5"/>
    <w:rsid w:val="003201C1"/>
    <w:rsid w:val="00321614"/>
    <w:rsid w:val="00324DAE"/>
    <w:rsid w:val="0033172A"/>
    <w:rsid w:val="0033313E"/>
    <w:rsid w:val="00333427"/>
    <w:rsid w:val="00333CF7"/>
    <w:rsid w:val="003376C3"/>
    <w:rsid w:val="0034251E"/>
    <w:rsid w:val="0034448C"/>
    <w:rsid w:val="00344C90"/>
    <w:rsid w:val="00347CD6"/>
    <w:rsid w:val="00351F25"/>
    <w:rsid w:val="0036071F"/>
    <w:rsid w:val="00360BB2"/>
    <w:rsid w:val="00363126"/>
    <w:rsid w:val="0036331A"/>
    <w:rsid w:val="00370F2D"/>
    <w:rsid w:val="003756D0"/>
    <w:rsid w:val="00375A3E"/>
    <w:rsid w:val="00377630"/>
    <w:rsid w:val="00382102"/>
    <w:rsid w:val="00384CF5"/>
    <w:rsid w:val="00385F38"/>
    <w:rsid w:val="003909EF"/>
    <w:rsid w:val="003910D1"/>
    <w:rsid w:val="00392015"/>
    <w:rsid w:val="003A10FA"/>
    <w:rsid w:val="003A6B6C"/>
    <w:rsid w:val="003B1F50"/>
    <w:rsid w:val="003B3EAA"/>
    <w:rsid w:val="003B7951"/>
    <w:rsid w:val="003C0E5A"/>
    <w:rsid w:val="003C6D6E"/>
    <w:rsid w:val="003D3636"/>
    <w:rsid w:val="003D4214"/>
    <w:rsid w:val="003D5078"/>
    <w:rsid w:val="003D5E8C"/>
    <w:rsid w:val="003D6BC2"/>
    <w:rsid w:val="003D7340"/>
    <w:rsid w:val="003E2580"/>
    <w:rsid w:val="003E3A6B"/>
    <w:rsid w:val="003E3EA7"/>
    <w:rsid w:val="003E5159"/>
    <w:rsid w:val="003E5C75"/>
    <w:rsid w:val="003E5E1F"/>
    <w:rsid w:val="003E662D"/>
    <w:rsid w:val="003F2201"/>
    <w:rsid w:val="003F35C4"/>
    <w:rsid w:val="003F50FA"/>
    <w:rsid w:val="003F638A"/>
    <w:rsid w:val="003F63CC"/>
    <w:rsid w:val="0040240D"/>
    <w:rsid w:val="0040250E"/>
    <w:rsid w:val="00404232"/>
    <w:rsid w:val="00406BBD"/>
    <w:rsid w:val="00407635"/>
    <w:rsid w:val="0041147F"/>
    <w:rsid w:val="00411A15"/>
    <w:rsid w:val="004140C8"/>
    <w:rsid w:val="0041564B"/>
    <w:rsid w:val="0041753B"/>
    <w:rsid w:val="00424DED"/>
    <w:rsid w:val="00425A0E"/>
    <w:rsid w:val="004264D6"/>
    <w:rsid w:val="00427A3C"/>
    <w:rsid w:val="00431EF8"/>
    <w:rsid w:val="00431F9E"/>
    <w:rsid w:val="004376C7"/>
    <w:rsid w:val="00437781"/>
    <w:rsid w:val="00437991"/>
    <w:rsid w:val="004413A4"/>
    <w:rsid w:val="004419DA"/>
    <w:rsid w:val="00443094"/>
    <w:rsid w:val="00443915"/>
    <w:rsid w:val="004462CE"/>
    <w:rsid w:val="00446A45"/>
    <w:rsid w:val="00447933"/>
    <w:rsid w:val="00447DB2"/>
    <w:rsid w:val="00450288"/>
    <w:rsid w:val="00451E30"/>
    <w:rsid w:val="004525C7"/>
    <w:rsid w:val="00452C55"/>
    <w:rsid w:val="004556F7"/>
    <w:rsid w:val="00457725"/>
    <w:rsid w:val="004610DD"/>
    <w:rsid w:val="004615F8"/>
    <w:rsid w:val="004618CC"/>
    <w:rsid w:val="004653BA"/>
    <w:rsid w:val="004653FB"/>
    <w:rsid w:val="00465F26"/>
    <w:rsid w:val="00466CFA"/>
    <w:rsid w:val="004743CB"/>
    <w:rsid w:val="00475B11"/>
    <w:rsid w:val="004773DA"/>
    <w:rsid w:val="00480021"/>
    <w:rsid w:val="00480129"/>
    <w:rsid w:val="00483CF5"/>
    <w:rsid w:val="004844F7"/>
    <w:rsid w:val="0049266B"/>
    <w:rsid w:val="004938CE"/>
    <w:rsid w:val="004940BD"/>
    <w:rsid w:val="00494A82"/>
    <w:rsid w:val="004963AD"/>
    <w:rsid w:val="00497BB6"/>
    <w:rsid w:val="004A14C5"/>
    <w:rsid w:val="004A212C"/>
    <w:rsid w:val="004A2B1F"/>
    <w:rsid w:val="004A3F51"/>
    <w:rsid w:val="004A443D"/>
    <w:rsid w:val="004A4BCA"/>
    <w:rsid w:val="004A4F7E"/>
    <w:rsid w:val="004A54FC"/>
    <w:rsid w:val="004B4179"/>
    <w:rsid w:val="004B4862"/>
    <w:rsid w:val="004B5F68"/>
    <w:rsid w:val="004B6005"/>
    <w:rsid w:val="004C35BE"/>
    <w:rsid w:val="004C4C17"/>
    <w:rsid w:val="004E2124"/>
    <w:rsid w:val="004E2EAB"/>
    <w:rsid w:val="004E4A5C"/>
    <w:rsid w:val="004F322C"/>
    <w:rsid w:val="004F6C24"/>
    <w:rsid w:val="004F7486"/>
    <w:rsid w:val="00501EC6"/>
    <w:rsid w:val="00501F50"/>
    <w:rsid w:val="00505122"/>
    <w:rsid w:val="00510B17"/>
    <w:rsid w:val="00513B2E"/>
    <w:rsid w:val="0051448A"/>
    <w:rsid w:val="00514701"/>
    <w:rsid w:val="00517147"/>
    <w:rsid w:val="005224EB"/>
    <w:rsid w:val="0052396C"/>
    <w:rsid w:val="00525C70"/>
    <w:rsid w:val="005302ED"/>
    <w:rsid w:val="005313E1"/>
    <w:rsid w:val="00535310"/>
    <w:rsid w:val="00537720"/>
    <w:rsid w:val="00540FED"/>
    <w:rsid w:val="00544255"/>
    <w:rsid w:val="0054752E"/>
    <w:rsid w:val="00553CF2"/>
    <w:rsid w:val="0055529B"/>
    <w:rsid w:val="005559B0"/>
    <w:rsid w:val="00556B3D"/>
    <w:rsid w:val="00566306"/>
    <w:rsid w:val="00567619"/>
    <w:rsid w:val="005678F6"/>
    <w:rsid w:val="00571C03"/>
    <w:rsid w:val="005737C1"/>
    <w:rsid w:val="00577CCC"/>
    <w:rsid w:val="00580A40"/>
    <w:rsid w:val="0058434A"/>
    <w:rsid w:val="00590D5E"/>
    <w:rsid w:val="0059137B"/>
    <w:rsid w:val="005923BA"/>
    <w:rsid w:val="0059652F"/>
    <w:rsid w:val="005966F2"/>
    <w:rsid w:val="005A02F7"/>
    <w:rsid w:val="005A700A"/>
    <w:rsid w:val="005B4E6C"/>
    <w:rsid w:val="005B5F7C"/>
    <w:rsid w:val="005B74F5"/>
    <w:rsid w:val="005B77FB"/>
    <w:rsid w:val="005C3D28"/>
    <w:rsid w:val="005C49DC"/>
    <w:rsid w:val="005C5A52"/>
    <w:rsid w:val="005C7D59"/>
    <w:rsid w:val="005D1FB0"/>
    <w:rsid w:val="005D3E41"/>
    <w:rsid w:val="005E02AA"/>
    <w:rsid w:val="005E7315"/>
    <w:rsid w:val="005F0EDA"/>
    <w:rsid w:val="005F5493"/>
    <w:rsid w:val="005F743B"/>
    <w:rsid w:val="00604E5D"/>
    <w:rsid w:val="0061017C"/>
    <w:rsid w:val="00610D0C"/>
    <w:rsid w:val="00613B23"/>
    <w:rsid w:val="00614F28"/>
    <w:rsid w:val="00617E78"/>
    <w:rsid w:val="00622A70"/>
    <w:rsid w:val="00622D57"/>
    <w:rsid w:val="00623552"/>
    <w:rsid w:val="00631C86"/>
    <w:rsid w:val="00634B19"/>
    <w:rsid w:val="0063650B"/>
    <w:rsid w:val="00636BC6"/>
    <w:rsid w:val="00637001"/>
    <w:rsid w:val="0064111B"/>
    <w:rsid w:val="006417E0"/>
    <w:rsid w:val="0064215B"/>
    <w:rsid w:val="00645F8E"/>
    <w:rsid w:val="00646612"/>
    <w:rsid w:val="006520FC"/>
    <w:rsid w:val="00653639"/>
    <w:rsid w:val="00667F20"/>
    <w:rsid w:val="00670DB4"/>
    <w:rsid w:val="00673B33"/>
    <w:rsid w:val="00674C83"/>
    <w:rsid w:val="00677225"/>
    <w:rsid w:val="0067741C"/>
    <w:rsid w:val="00677C3A"/>
    <w:rsid w:val="0068005B"/>
    <w:rsid w:val="00682EC4"/>
    <w:rsid w:val="00682FC8"/>
    <w:rsid w:val="00682FE9"/>
    <w:rsid w:val="00683950"/>
    <w:rsid w:val="006845C6"/>
    <w:rsid w:val="00684CAC"/>
    <w:rsid w:val="00687E80"/>
    <w:rsid w:val="0069213A"/>
    <w:rsid w:val="00692501"/>
    <w:rsid w:val="00693C49"/>
    <w:rsid w:val="006A1F4B"/>
    <w:rsid w:val="006A7FA3"/>
    <w:rsid w:val="006B42F1"/>
    <w:rsid w:val="006B4A3B"/>
    <w:rsid w:val="006B6EE6"/>
    <w:rsid w:val="006C7EE6"/>
    <w:rsid w:val="006D050E"/>
    <w:rsid w:val="006D2C31"/>
    <w:rsid w:val="006D65A7"/>
    <w:rsid w:val="006E464F"/>
    <w:rsid w:val="006E53B2"/>
    <w:rsid w:val="006E64EC"/>
    <w:rsid w:val="006F793D"/>
    <w:rsid w:val="0070342D"/>
    <w:rsid w:val="0070675A"/>
    <w:rsid w:val="007140E2"/>
    <w:rsid w:val="00717AD2"/>
    <w:rsid w:val="0072668C"/>
    <w:rsid w:val="007276BF"/>
    <w:rsid w:val="007304DB"/>
    <w:rsid w:val="007312ED"/>
    <w:rsid w:val="00732D8B"/>
    <w:rsid w:val="00734682"/>
    <w:rsid w:val="00734913"/>
    <w:rsid w:val="00735327"/>
    <w:rsid w:val="00735C7A"/>
    <w:rsid w:val="00737496"/>
    <w:rsid w:val="00747409"/>
    <w:rsid w:val="007538F2"/>
    <w:rsid w:val="0076212F"/>
    <w:rsid w:val="00763FC3"/>
    <w:rsid w:val="00764A8F"/>
    <w:rsid w:val="0077225C"/>
    <w:rsid w:val="00772A65"/>
    <w:rsid w:val="00774923"/>
    <w:rsid w:val="00774B28"/>
    <w:rsid w:val="00775EAA"/>
    <w:rsid w:val="0078037D"/>
    <w:rsid w:val="00782C5C"/>
    <w:rsid w:val="00782CF4"/>
    <w:rsid w:val="007850B0"/>
    <w:rsid w:val="0078734D"/>
    <w:rsid w:val="00787545"/>
    <w:rsid w:val="00787B7C"/>
    <w:rsid w:val="00790290"/>
    <w:rsid w:val="00791374"/>
    <w:rsid w:val="007926F9"/>
    <w:rsid w:val="00793723"/>
    <w:rsid w:val="00793DD5"/>
    <w:rsid w:val="007943AC"/>
    <w:rsid w:val="007A20B2"/>
    <w:rsid w:val="007A265E"/>
    <w:rsid w:val="007A2D9E"/>
    <w:rsid w:val="007A6D1B"/>
    <w:rsid w:val="007B4BAC"/>
    <w:rsid w:val="007B4C71"/>
    <w:rsid w:val="007B7003"/>
    <w:rsid w:val="007B7C33"/>
    <w:rsid w:val="007C2508"/>
    <w:rsid w:val="007C5FE5"/>
    <w:rsid w:val="007C72E9"/>
    <w:rsid w:val="007D16C9"/>
    <w:rsid w:val="007D2B84"/>
    <w:rsid w:val="007D4709"/>
    <w:rsid w:val="007E146E"/>
    <w:rsid w:val="007E4435"/>
    <w:rsid w:val="007F0A05"/>
    <w:rsid w:val="007F2390"/>
    <w:rsid w:val="007F2E8C"/>
    <w:rsid w:val="007F36D7"/>
    <w:rsid w:val="007F3E83"/>
    <w:rsid w:val="007F502E"/>
    <w:rsid w:val="007F51BB"/>
    <w:rsid w:val="0080122E"/>
    <w:rsid w:val="00802384"/>
    <w:rsid w:val="00802465"/>
    <w:rsid w:val="00804FC1"/>
    <w:rsid w:val="0081030D"/>
    <w:rsid w:val="00811B1C"/>
    <w:rsid w:val="00812AB9"/>
    <w:rsid w:val="0081333E"/>
    <w:rsid w:val="00813F1F"/>
    <w:rsid w:val="0082465B"/>
    <w:rsid w:val="008247BF"/>
    <w:rsid w:val="00824F99"/>
    <w:rsid w:val="0082512B"/>
    <w:rsid w:val="0083165F"/>
    <w:rsid w:val="00844DCB"/>
    <w:rsid w:val="00844F1F"/>
    <w:rsid w:val="008522E7"/>
    <w:rsid w:val="00852353"/>
    <w:rsid w:val="00853428"/>
    <w:rsid w:val="00853C10"/>
    <w:rsid w:val="00854B9F"/>
    <w:rsid w:val="00857A0C"/>
    <w:rsid w:val="0086239A"/>
    <w:rsid w:val="00863C36"/>
    <w:rsid w:val="00865549"/>
    <w:rsid w:val="008718CA"/>
    <w:rsid w:val="00873A0B"/>
    <w:rsid w:val="0087400D"/>
    <w:rsid w:val="00883504"/>
    <w:rsid w:val="0088625A"/>
    <w:rsid w:val="00890640"/>
    <w:rsid w:val="008907A4"/>
    <w:rsid w:val="00892027"/>
    <w:rsid w:val="00895E24"/>
    <w:rsid w:val="008A1481"/>
    <w:rsid w:val="008A1800"/>
    <w:rsid w:val="008A2D54"/>
    <w:rsid w:val="008A4971"/>
    <w:rsid w:val="008A76D4"/>
    <w:rsid w:val="008A7B4C"/>
    <w:rsid w:val="008B16EC"/>
    <w:rsid w:val="008B4CA0"/>
    <w:rsid w:val="008B5B1C"/>
    <w:rsid w:val="008B7767"/>
    <w:rsid w:val="008C0211"/>
    <w:rsid w:val="008C17F4"/>
    <w:rsid w:val="008C181F"/>
    <w:rsid w:val="008C39D6"/>
    <w:rsid w:val="008C7492"/>
    <w:rsid w:val="008D4F9D"/>
    <w:rsid w:val="008D642E"/>
    <w:rsid w:val="008E283E"/>
    <w:rsid w:val="008E5323"/>
    <w:rsid w:val="008E5BA6"/>
    <w:rsid w:val="008E5E5E"/>
    <w:rsid w:val="008E6FD0"/>
    <w:rsid w:val="008F5577"/>
    <w:rsid w:val="008F60F0"/>
    <w:rsid w:val="00900707"/>
    <w:rsid w:val="00900FE6"/>
    <w:rsid w:val="0090235B"/>
    <w:rsid w:val="009034B9"/>
    <w:rsid w:val="009036A2"/>
    <w:rsid w:val="009059BA"/>
    <w:rsid w:val="00906075"/>
    <w:rsid w:val="00906999"/>
    <w:rsid w:val="00911976"/>
    <w:rsid w:val="0091622E"/>
    <w:rsid w:val="0092035B"/>
    <w:rsid w:val="009231C6"/>
    <w:rsid w:val="00924112"/>
    <w:rsid w:val="00930CD4"/>
    <w:rsid w:val="00930D27"/>
    <w:rsid w:val="0093206F"/>
    <w:rsid w:val="0093668F"/>
    <w:rsid w:val="00936D68"/>
    <w:rsid w:val="009401CA"/>
    <w:rsid w:val="00943EE8"/>
    <w:rsid w:val="009449A5"/>
    <w:rsid w:val="009457E8"/>
    <w:rsid w:val="00950896"/>
    <w:rsid w:val="00950BE2"/>
    <w:rsid w:val="00952438"/>
    <w:rsid w:val="0095515C"/>
    <w:rsid w:val="00957CBD"/>
    <w:rsid w:val="009658CA"/>
    <w:rsid w:val="00966DAB"/>
    <w:rsid w:val="00970D3C"/>
    <w:rsid w:val="00972796"/>
    <w:rsid w:val="00976FE3"/>
    <w:rsid w:val="0097747C"/>
    <w:rsid w:val="0098490C"/>
    <w:rsid w:val="009849D2"/>
    <w:rsid w:val="009867BA"/>
    <w:rsid w:val="00987086"/>
    <w:rsid w:val="00990233"/>
    <w:rsid w:val="00990B2D"/>
    <w:rsid w:val="00993317"/>
    <w:rsid w:val="00993354"/>
    <w:rsid w:val="00993972"/>
    <w:rsid w:val="0099405C"/>
    <w:rsid w:val="00995033"/>
    <w:rsid w:val="00997C3C"/>
    <w:rsid w:val="009A1CB4"/>
    <w:rsid w:val="009A4B8B"/>
    <w:rsid w:val="009A5440"/>
    <w:rsid w:val="009B0636"/>
    <w:rsid w:val="009B3030"/>
    <w:rsid w:val="009B6181"/>
    <w:rsid w:val="009C35E9"/>
    <w:rsid w:val="009C5F6C"/>
    <w:rsid w:val="009C67AA"/>
    <w:rsid w:val="009D06F3"/>
    <w:rsid w:val="009D1787"/>
    <w:rsid w:val="009E231F"/>
    <w:rsid w:val="009E4CCF"/>
    <w:rsid w:val="009F03A1"/>
    <w:rsid w:val="009F2BDB"/>
    <w:rsid w:val="009F3F86"/>
    <w:rsid w:val="009F673A"/>
    <w:rsid w:val="00A0150C"/>
    <w:rsid w:val="00A016D8"/>
    <w:rsid w:val="00A0209E"/>
    <w:rsid w:val="00A02654"/>
    <w:rsid w:val="00A0293A"/>
    <w:rsid w:val="00A02B57"/>
    <w:rsid w:val="00A03B40"/>
    <w:rsid w:val="00A03EFC"/>
    <w:rsid w:val="00A04593"/>
    <w:rsid w:val="00A0570F"/>
    <w:rsid w:val="00A1186D"/>
    <w:rsid w:val="00A11F64"/>
    <w:rsid w:val="00A210B2"/>
    <w:rsid w:val="00A23BA3"/>
    <w:rsid w:val="00A24D19"/>
    <w:rsid w:val="00A24E06"/>
    <w:rsid w:val="00A26163"/>
    <w:rsid w:val="00A26310"/>
    <w:rsid w:val="00A30DA2"/>
    <w:rsid w:val="00A32DBC"/>
    <w:rsid w:val="00A42181"/>
    <w:rsid w:val="00A43240"/>
    <w:rsid w:val="00A45371"/>
    <w:rsid w:val="00A47899"/>
    <w:rsid w:val="00A52E17"/>
    <w:rsid w:val="00A53791"/>
    <w:rsid w:val="00A5390C"/>
    <w:rsid w:val="00A539BC"/>
    <w:rsid w:val="00A55380"/>
    <w:rsid w:val="00A64896"/>
    <w:rsid w:val="00A661D2"/>
    <w:rsid w:val="00A6622A"/>
    <w:rsid w:val="00A662E4"/>
    <w:rsid w:val="00A676A3"/>
    <w:rsid w:val="00A70747"/>
    <w:rsid w:val="00A71F6B"/>
    <w:rsid w:val="00A72D83"/>
    <w:rsid w:val="00A7500B"/>
    <w:rsid w:val="00A80FC9"/>
    <w:rsid w:val="00A81AFA"/>
    <w:rsid w:val="00A82017"/>
    <w:rsid w:val="00A8323C"/>
    <w:rsid w:val="00A836D7"/>
    <w:rsid w:val="00A842ED"/>
    <w:rsid w:val="00A845A3"/>
    <w:rsid w:val="00A84BD3"/>
    <w:rsid w:val="00A853F0"/>
    <w:rsid w:val="00AA152B"/>
    <w:rsid w:val="00AA3457"/>
    <w:rsid w:val="00AA3C58"/>
    <w:rsid w:val="00AB010D"/>
    <w:rsid w:val="00AB08BE"/>
    <w:rsid w:val="00AB1657"/>
    <w:rsid w:val="00AB4488"/>
    <w:rsid w:val="00AB51A6"/>
    <w:rsid w:val="00AB7A4B"/>
    <w:rsid w:val="00AB7A4E"/>
    <w:rsid w:val="00AC1D46"/>
    <w:rsid w:val="00AC3AFC"/>
    <w:rsid w:val="00AC782B"/>
    <w:rsid w:val="00AD0CBC"/>
    <w:rsid w:val="00AD7FB3"/>
    <w:rsid w:val="00AE0ED8"/>
    <w:rsid w:val="00AE28F1"/>
    <w:rsid w:val="00AE5631"/>
    <w:rsid w:val="00AE5C48"/>
    <w:rsid w:val="00AE6A7C"/>
    <w:rsid w:val="00AF06AD"/>
    <w:rsid w:val="00AF0AB9"/>
    <w:rsid w:val="00AF0D9C"/>
    <w:rsid w:val="00B020D7"/>
    <w:rsid w:val="00B02924"/>
    <w:rsid w:val="00B05380"/>
    <w:rsid w:val="00B11BEA"/>
    <w:rsid w:val="00B14089"/>
    <w:rsid w:val="00B165A4"/>
    <w:rsid w:val="00B22B03"/>
    <w:rsid w:val="00B25F16"/>
    <w:rsid w:val="00B316FC"/>
    <w:rsid w:val="00B33A74"/>
    <w:rsid w:val="00B36BD8"/>
    <w:rsid w:val="00B415CB"/>
    <w:rsid w:val="00B41BFD"/>
    <w:rsid w:val="00B41C70"/>
    <w:rsid w:val="00B43BAA"/>
    <w:rsid w:val="00B447FD"/>
    <w:rsid w:val="00B449CD"/>
    <w:rsid w:val="00B55B3D"/>
    <w:rsid w:val="00B55E5E"/>
    <w:rsid w:val="00B60AB2"/>
    <w:rsid w:val="00B65049"/>
    <w:rsid w:val="00B66B22"/>
    <w:rsid w:val="00B7294B"/>
    <w:rsid w:val="00B73DA2"/>
    <w:rsid w:val="00B75147"/>
    <w:rsid w:val="00B76A57"/>
    <w:rsid w:val="00B76BB7"/>
    <w:rsid w:val="00B80CBF"/>
    <w:rsid w:val="00B824B6"/>
    <w:rsid w:val="00B82BCC"/>
    <w:rsid w:val="00B8344F"/>
    <w:rsid w:val="00B86F4F"/>
    <w:rsid w:val="00B87C08"/>
    <w:rsid w:val="00B925F9"/>
    <w:rsid w:val="00B94611"/>
    <w:rsid w:val="00B95E24"/>
    <w:rsid w:val="00B97B18"/>
    <w:rsid w:val="00BA0336"/>
    <w:rsid w:val="00BA1E5B"/>
    <w:rsid w:val="00BA21B3"/>
    <w:rsid w:val="00BA4745"/>
    <w:rsid w:val="00BB3501"/>
    <w:rsid w:val="00BB36C8"/>
    <w:rsid w:val="00BB3C41"/>
    <w:rsid w:val="00BB63AC"/>
    <w:rsid w:val="00BB66A6"/>
    <w:rsid w:val="00BB6749"/>
    <w:rsid w:val="00BB6F4B"/>
    <w:rsid w:val="00BC27EA"/>
    <w:rsid w:val="00BC2A31"/>
    <w:rsid w:val="00BC3137"/>
    <w:rsid w:val="00BC3AAC"/>
    <w:rsid w:val="00BC4C9A"/>
    <w:rsid w:val="00BC7D0E"/>
    <w:rsid w:val="00BC7E3E"/>
    <w:rsid w:val="00BD12B9"/>
    <w:rsid w:val="00BD1454"/>
    <w:rsid w:val="00BD71E1"/>
    <w:rsid w:val="00BE1D9D"/>
    <w:rsid w:val="00BE20C0"/>
    <w:rsid w:val="00BE4866"/>
    <w:rsid w:val="00BE58CA"/>
    <w:rsid w:val="00BF1A21"/>
    <w:rsid w:val="00BF2407"/>
    <w:rsid w:val="00BF25EB"/>
    <w:rsid w:val="00BF44FF"/>
    <w:rsid w:val="00BF4E47"/>
    <w:rsid w:val="00C02E25"/>
    <w:rsid w:val="00C0381C"/>
    <w:rsid w:val="00C04E3E"/>
    <w:rsid w:val="00C05480"/>
    <w:rsid w:val="00C05DBC"/>
    <w:rsid w:val="00C06CA8"/>
    <w:rsid w:val="00C11E48"/>
    <w:rsid w:val="00C127C8"/>
    <w:rsid w:val="00C13FEE"/>
    <w:rsid w:val="00C1718D"/>
    <w:rsid w:val="00C20636"/>
    <w:rsid w:val="00C207D0"/>
    <w:rsid w:val="00C20F2D"/>
    <w:rsid w:val="00C25007"/>
    <w:rsid w:val="00C31537"/>
    <w:rsid w:val="00C326CC"/>
    <w:rsid w:val="00C33C11"/>
    <w:rsid w:val="00C5717D"/>
    <w:rsid w:val="00C57E63"/>
    <w:rsid w:val="00C6658A"/>
    <w:rsid w:val="00C71B4A"/>
    <w:rsid w:val="00C72412"/>
    <w:rsid w:val="00C733C0"/>
    <w:rsid w:val="00C735C1"/>
    <w:rsid w:val="00C738FE"/>
    <w:rsid w:val="00C73E9B"/>
    <w:rsid w:val="00C742AF"/>
    <w:rsid w:val="00C80BC1"/>
    <w:rsid w:val="00C82913"/>
    <w:rsid w:val="00C82D58"/>
    <w:rsid w:val="00C831CF"/>
    <w:rsid w:val="00C837D1"/>
    <w:rsid w:val="00C84D1A"/>
    <w:rsid w:val="00C854FF"/>
    <w:rsid w:val="00C86C56"/>
    <w:rsid w:val="00C87593"/>
    <w:rsid w:val="00C8770F"/>
    <w:rsid w:val="00C928E7"/>
    <w:rsid w:val="00C9429C"/>
    <w:rsid w:val="00C97820"/>
    <w:rsid w:val="00CA06D1"/>
    <w:rsid w:val="00CA5D83"/>
    <w:rsid w:val="00CA6E8A"/>
    <w:rsid w:val="00CB35B0"/>
    <w:rsid w:val="00CB7489"/>
    <w:rsid w:val="00CB78F0"/>
    <w:rsid w:val="00CC1A85"/>
    <w:rsid w:val="00CC408F"/>
    <w:rsid w:val="00CC6694"/>
    <w:rsid w:val="00CD3164"/>
    <w:rsid w:val="00CD33C2"/>
    <w:rsid w:val="00CE08A0"/>
    <w:rsid w:val="00CE2982"/>
    <w:rsid w:val="00CE3838"/>
    <w:rsid w:val="00CE42FB"/>
    <w:rsid w:val="00CF33C8"/>
    <w:rsid w:val="00D00D2E"/>
    <w:rsid w:val="00D013D4"/>
    <w:rsid w:val="00D05362"/>
    <w:rsid w:val="00D07020"/>
    <w:rsid w:val="00D0726C"/>
    <w:rsid w:val="00D177D2"/>
    <w:rsid w:val="00D204FD"/>
    <w:rsid w:val="00D25704"/>
    <w:rsid w:val="00D2588E"/>
    <w:rsid w:val="00D30CD9"/>
    <w:rsid w:val="00D319A3"/>
    <w:rsid w:val="00D3383E"/>
    <w:rsid w:val="00D37F04"/>
    <w:rsid w:val="00D401BA"/>
    <w:rsid w:val="00D437BA"/>
    <w:rsid w:val="00D43F24"/>
    <w:rsid w:val="00D46953"/>
    <w:rsid w:val="00D51661"/>
    <w:rsid w:val="00D557A2"/>
    <w:rsid w:val="00D60846"/>
    <w:rsid w:val="00D61248"/>
    <w:rsid w:val="00D62F67"/>
    <w:rsid w:val="00D660A9"/>
    <w:rsid w:val="00D6703E"/>
    <w:rsid w:val="00D671E0"/>
    <w:rsid w:val="00D77D10"/>
    <w:rsid w:val="00D81643"/>
    <w:rsid w:val="00D839A4"/>
    <w:rsid w:val="00D85CD6"/>
    <w:rsid w:val="00D91ED4"/>
    <w:rsid w:val="00D92AF9"/>
    <w:rsid w:val="00D95B48"/>
    <w:rsid w:val="00D9655C"/>
    <w:rsid w:val="00D97AA9"/>
    <w:rsid w:val="00DA3213"/>
    <w:rsid w:val="00DA37B3"/>
    <w:rsid w:val="00DA67BA"/>
    <w:rsid w:val="00DA6D43"/>
    <w:rsid w:val="00DA7EE5"/>
    <w:rsid w:val="00DB0259"/>
    <w:rsid w:val="00DB26E9"/>
    <w:rsid w:val="00DB32AD"/>
    <w:rsid w:val="00DB48BC"/>
    <w:rsid w:val="00DC2AA9"/>
    <w:rsid w:val="00DC2F37"/>
    <w:rsid w:val="00DC6A2E"/>
    <w:rsid w:val="00DC765A"/>
    <w:rsid w:val="00DD1526"/>
    <w:rsid w:val="00DD1C49"/>
    <w:rsid w:val="00DD4F7E"/>
    <w:rsid w:val="00DE129E"/>
    <w:rsid w:val="00DE496A"/>
    <w:rsid w:val="00DE4AE3"/>
    <w:rsid w:val="00DE6836"/>
    <w:rsid w:val="00DE79AE"/>
    <w:rsid w:val="00DF1CF9"/>
    <w:rsid w:val="00DF2E24"/>
    <w:rsid w:val="00DF4419"/>
    <w:rsid w:val="00DF642A"/>
    <w:rsid w:val="00DF7767"/>
    <w:rsid w:val="00E0068C"/>
    <w:rsid w:val="00E027AA"/>
    <w:rsid w:val="00E04929"/>
    <w:rsid w:val="00E062F4"/>
    <w:rsid w:val="00E06455"/>
    <w:rsid w:val="00E112D7"/>
    <w:rsid w:val="00E17AE4"/>
    <w:rsid w:val="00E20F2A"/>
    <w:rsid w:val="00E2131E"/>
    <w:rsid w:val="00E21ACC"/>
    <w:rsid w:val="00E23333"/>
    <w:rsid w:val="00E277C6"/>
    <w:rsid w:val="00E31ABE"/>
    <w:rsid w:val="00E32515"/>
    <w:rsid w:val="00E347AC"/>
    <w:rsid w:val="00E3506D"/>
    <w:rsid w:val="00E35E3F"/>
    <w:rsid w:val="00E413E9"/>
    <w:rsid w:val="00E45F8D"/>
    <w:rsid w:val="00E46FD7"/>
    <w:rsid w:val="00E51C98"/>
    <w:rsid w:val="00E51D0B"/>
    <w:rsid w:val="00E53441"/>
    <w:rsid w:val="00E5477D"/>
    <w:rsid w:val="00E576D0"/>
    <w:rsid w:val="00E57736"/>
    <w:rsid w:val="00E609A5"/>
    <w:rsid w:val="00E60B83"/>
    <w:rsid w:val="00E635C3"/>
    <w:rsid w:val="00E67C28"/>
    <w:rsid w:val="00E704C2"/>
    <w:rsid w:val="00E71586"/>
    <w:rsid w:val="00E72811"/>
    <w:rsid w:val="00E749D6"/>
    <w:rsid w:val="00E75850"/>
    <w:rsid w:val="00E76263"/>
    <w:rsid w:val="00E770B7"/>
    <w:rsid w:val="00E808C0"/>
    <w:rsid w:val="00E83707"/>
    <w:rsid w:val="00E8446C"/>
    <w:rsid w:val="00E845C7"/>
    <w:rsid w:val="00E86A9C"/>
    <w:rsid w:val="00E86B62"/>
    <w:rsid w:val="00E92271"/>
    <w:rsid w:val="00E9266E"/>
    <w:rsid w:val="00E935CD"/>
    <w:rsid w:val="00E93F8D"/>
    <w:rsid w:val="00E950EB"/>
    <w:rsid w:val="00E95ECB"/>
    <w:rsid w:val="00E96A66"/>
    <w:rsid w:val="00EA3EA8"/>
    <w:rsid w:val="00EA4260"/>
    <w:rsid w:val="00EB285D"/>
    <w:rsid w:val="00EB4D16"/>
    <w:rsid w:val="00EC26BD"/>
    <w:rsid w:val="00EC43E3"/>
    <w:rsid w:val="00EC5DB9"/>
    <w:rsid w:val="00ED00FA"/>
    <w:rsid w:val="00ED35ED"/>
    <w:rsid w:val="00ED38DB"/>
    <w:rsid w:val="00ED3EE1"/>
    <w:rsid w:val="00ED4991"/>
    <w:rsid w:val="00ED5F77"/>
    <w:rsid w:val="00ED7746"/>
    <w:rsid w:val="00ED7C7B"/>
    <w:rsid w:val="00ED7F87"/>
    <w:rsid w:val="00EE1761"/>
    <w:rsid w:val="00EE1C1F"/>
    <w:rsid w:val="00EE2F92"/>
    <w:rsid w:val="00EF0A36"/>
    <w:rsid w:val="00EF0BD2"/>
    <w:rsid w:val="00EF0CDD"/>
    <w:rsid w:val="00EF0E9A"/>
    <w:rsid w:val="00EF2A67"/>
    <w:rsid w:val="00EF3820"/>
    <w:rsid w:val="00EF3DF5"/>
    <w:rsid w:val="00EF640A"/>
    <w:rsid w:val="00F001B1"/>
    <w:rsid w:val="00F00519"/>
    <w:rsid w:val="00F078B0"/>
    <w:rsid w:val="00F118B2"/>
    <w:rsid w:val="00F13B82"/>
    <w:rsid w:val="00F17564"/>
    <w:rsid w:val="00F20312"/>
    <w:rsid w:val="00F2145E"/>
    <w:rsid w:val="00F226FB"/>
    <w:rsid w:val="00F23ECC"/>
    <w:rsid w:val="00F25298"/>
    <w:rsid w:val="00F27DA6"/>
    <w:rsid w:val="00F311B4"/>
    <w:rsid w:val="00F31E88"/>
    <w:rsid w:val="00F4314A"/>
    <w:rsid w:val="00F45720"/>
    <w:rsid w:val="00F526D7"/>
    <w:rsid w:val="00F52D66"/>
    <w:rsid w:val="00F551F6"/>
    <w:rsid w:val="00F56D21"/>
    <w:rsid w:val="00F57253"/>
    <w:rsid w:val="00F642E9"/>
    <w:rsid w:val="00F64CA3"/>
    <w:rsid w:val="00F65956"/>
    <w:rsid w:val="00F67FE3"/>
    <w:rsid w:val="00F706E6"/>
    <w:rsid w:val="00F70E36"/>
    <w:rsid w:val="00F713CD"/>
    <w:rsid w:val="00F72203"/>
    <w:rsid w:val="00F74725"/>
    <w:rsid w:val="00F750DD"/>
    <w:rsid w:val="00F75B14"/>
    <w:rsid w:val="00F8063B"/>
    <w:rsid w:val="00F80AB9"/>
    <w:rsid w:val="00F8143C"/>
    <w:rsid w:val="00F8558A"/>
    <w:rsid w:val="00F8586D"/>
    <w:rsid w:val="00F913A8"/>
    <w:rsid w:val="00F91ED0"/>
    <w:rsid w:val="00F93833"/>
    <w:rsid w:val="00F944DC"/>
    <w:rsid w:val="00F96DDC"/>
    <w:rsid w:val="00FA3554"/>
    <w:rsid w:val="00FB0D78"/>
    <w:rsid w:val="00FB2CF0"/>
    <w:rsid w:val="00FB3027"/>
    <w:rsid w:val="00FB74BD"/>
    <w:rsid w:val="00FC2D83"/>
    <w:rsid w:val="00FC41CA"/>
    <w:rsid w:val="00FC5AE0"/>
    <w:rsid w:val="00FD71D9"/>
    <w:rsid w:val="00FE4990"/>
    <w:rsid w:val="00FE70FE"/>
    <w:rsid w:val="00FE771A"/>
    <w:rsid w:val="00FE7D0C"/>
    <w:rsid w:val="00FF12CF"/>
    <w:rsid w:val="00FF59B8"/>
    <w:rsid w:val="00FF74C8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5872A"/>
  <w15:chartTrackingRefBased/>
  <w15:docId w15:val="{2EB3273F-302A-473C-967B-A980403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sz w:val="14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sz w:val="16"/>
      <w:szCs w:val="28"/>
    </w:rPr>
  </w:style>
  <w:style w:type="paragraph" w:styleId="Textkrper2">
    <w:name w:val="Body Text 2"/>
    <w:basedOn w:val="Standard"/>
    <w:rPr>
      <w:rFonts w:ascii="Tahoma" w:hAnsi="Tahoma" w:cs="Tahoma"/>
      <w:b/>
      <w:bCs/>
      <w:sz w:val="32"/>
      <w:szCs w:val="28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Kopfzeile">
    <w:name w:val="header"/>
    <w:basedOn w:val="Standard"/>
    <w:rsid w:val="00EB28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ERKEHR\ALVA\BERICHTE\VORLAGEN\an_p45_sn_var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an_p45_sn_var2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subject/>
  <dc:creator>Administrator</dc:creator>
  <cp:keywords/>
  <dc:description/>
  <cp:lastModifiedBy>Hahnewald, Frank-Olaf</cp:lastModifiedBy>
  <cp:revision>3</cp:revision>
  <cp:lastPrinted>2009-04-02T07:49:00Z</cp:lastPrinted>
  <dcterms:created xsi:type="dcterms:W3CDTF">2021-01-07T08:24:00Z</dcterms:created>
  <dcterms:modified xsi:type="dcterms:W3CDTF">2021-01-07T12:10:00Z</dcterms:modified>
</cp:coreProperties>
</file>